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E188" w14:textId="004ED1BE" w:rsidR="007E103C" w:rsidRPr="00757763" w:rsidRDefault="007E103C" w:rsidP="00757763">
      <w:pPr>
        <w:tabs>
          <w:tab w:val="clear" w:pos="1304"/>
          <w:tab w:val="clear" w:pos="2552"/>
          <w:tab w:val="clear" w:pos="3912"/>
          <w:tab w:val="clear" w:pos="6521"/>
          <w:tab w:val="clear" w:pos="7825"/>
          <w:tab w:val="clear" w:pos="9129"/>
          <w:tab w:val="clear" w:pos="10433"/>
        </w:tabs>
        <w:rPr>
          <w:rFonts w:asciiTheme="majorHAnsi" w:hAnsiTheme="majorHAnsi"/>
          <w:sz w:val="20"/>
        </w:rPr>
      </w:pPr>
    </w:p>
    <w:sdt>
      <w:sdtPr>
        <w:rPr>
          <w:bCs/>
          <w:sz w:val="24"/>
          <w:szCs w:val="24"/>
        </w:rPr>
        <w:id w:val="1246220638"/>
        <w:placeholder>
          <w:docPart w:val="047CC77F56944DFA98EF9FAC4C036870"/>
        </w:placeholder>
        <w15:appearance w15:val="hidden"/>
        <w:text w:multiLine="1"/>
      </w:sdtPr>
      <w:sdtContent>
        <w:p w14:paraId="57DCB90F" w14:textId="3BB8B8FD" w:rsidR="00317F63" w:rsidRPr="002F1210" w:rsidRDefault="002F1210" w:rsidP="00317F63">
          <w:pPr>
            <w:pStyle w:val="Otsikko1"/>
            <w:spacing w:line="240" w:lineRule="auto"/>
            <w:rPr>
              <w:b w:val="0"/>
              <w:bCs/>
              <w:sz w:val="24"/>
              <w:szCs w:val="24"/>
            </w:rPr>
          </w:pPr>
          <w:r w:rsidRPr="002F1210">
            <w:rPr>
              <w:bCs/>
              <w:sz w:val="24"/>
              <w:szCs w:val="24"/>
            </w:rPr>
            <w:t xml:space="preserve">Täytä hakemus joko suomeksi tai ruotsiksi </w:t>
          </w:r>
          <w:r>
            <w:rPr>
              <w:bCs/>
              <w:sz w:val="24"/>
              <w:szCs w:val="24"/>
            </w:rPr>
            <w:br/>
          </w:r>
          <w:proofErr w:type="spellStart"/>
          <w:r>
            <w:rPr>
              <w:bCs/>
              <w:sz w:val="24"/>
              <w:szCs w:val="24"/>
            </w:rPr>
            <w:t>Fyll</w:t>
          </w:r>
          <w:proofErr w:type="spellEnd"/>
          <w:r>
            <w:rPr>
              <w:bCs/>
              <w:sz w:val="24"/>
              <w:szCs w:val="24"/>
            </w:rPr>
            <w:t xml:space="preserve"> i </w:t>
          </w:r>
          <w:proofErr w:type="spellStart"/>
          <w:r>
            <w:rPr>
              <w:bCs/>
              <w:sz w:val="24"/>
              <w:szCs w:val="24"/>
            </w:rPr>
            <w:t>ansökan</w:t>
          </w:r>
          <w:proofErr w:type="spellEnd"/>
          <w:r>
            <w:rPr>
              <w:bCs/>
              <w:sz w:val="24"/>
              <w:szCs w:val="24"/>
            </w:rPr>
            <w:t xml:space="preserve"> </w:t>
          </w:r>
          <w:proofErr w:type="spellStart"/>
          <w:r>
            <w:rPr>
              <w:bCs/>
              <w:sz w:val="24"/>
              <w:szCs w:val="24"/>
            </w:rPr>
            <w:t>på</w:t>
          </w:r>
          <w:proofErr w:type="spellEnd"/>
          <w:r>
            <w:rPr>
              <w:bCs/>
              <w:sz w:val="24"/>
              <w:szCs w:val="24"/>
            </w:rPr>
            <w:t xml:space="preserve"> </w:t>
          </w:r>
          <w:proofErr w:type="spellStart"/>
          <w:r>
            <w:rPr>
              <w:bCs/>
              <w:sz w:val="24"/>
              <w:szCs w:val="24"/>
            </w:rPr>
            <w:t>antingen</w:t>
          </w:r>
          <w:proofErr w:type="spellEnd"/>
          <w:r>
            <w:rPr>
              <w:bCs/>
              <w:sz w:val="24"/>
              <w:szCs w:val="24"/>
            </w:rPr>
            <w:t xml:space="preserve"> </w:t>
          </w:r>
          <w:proofErr w:type="spellStart"/>
          <w:r>
            <w:rPr>
              <w:bCs/>
              <w:sz w:val="24"/>
              <w:szCs w:val="24"/>
            </w:rPr>
            <w:t>finska</w:t>
          </w:r>
          <w:proofErr w:type="spellEnd"/>
          <w:r>
            <w:rPr>
              <w:bCs/>
              <w:sz w:val="24"/>
              <w:szCs w:val="24"/>
            </w:rPr>
            <w:t xml:space="preserve"> </w:t>
          </w:r>
          <w:proofErr w:type="spellStart"/>
          <w:r>
            <w:rPr>
              <w:bCs/>
              <w:sz w:val="24"/>
              <w:szCs w:val="24"/>
            </w:rPr>
            <w:t>eller</w:t>
          </w:r>
          <w:proofErr w:type="spellEnd"/>
          <w:r>
            <w:rPr>
              <w:bCs/>
              <w:sz w:val="24"/>
              <w:szCs w:val="24"/>
            </w:rPr>
            <w:t xml:space="preserve"> </w:t>
          </w:r>
          <w:proofErr w:type="spellStart"/>
          <w:r>
            <w:rPr>
              <w:bCs/>
              <w:sz w:val="24"/>
              <w:szCs w:val="24"/>
            </w:rPr>
            <w:t>svenska</w:t>
          </w:r>
          <w:proofErr w:type="spellEnd"/>
          <w:r>
            <w:rPr>
              <w:bCs/>
              <w:sz w:val="24"/>
              <w:szCs w:val="24"/>
            </w:rPr>
            <w:br/>
          </w:r>
          <w:r w:rsidRPr="002F1210">
            <w:rPr>
              <w:bCs/>
              <w:sz w:val="24"/>
              <w:szCs w:val="24"/>
            </w:rPr>
            <w:br/>
            <w:t xml:space="preserve">HAKEMUS virkaan </w:t>
          </w:r>
          <w:r w:rsidRPr="002F1210">
            <w:rPr>
              <w:bCs/>
              <w:sz w:val="24"/>
              <w:szCs w:val="24"/>
            </w:rPr>
            <w:br/>
          </w:r>
          <w:r w:rsidRPr="002F1210">
            <w:rPr>
              <w:bCs/>
              <w:sz w:val="24"/>
              <w:szCs w:val="24"/>
            </w:rPr>
            <w:t xml:space="preserve">ANSÖKAN </w:t>
          </w:r>
          <w:proofErr w:type="spellStart"/>
          <w:r w:rsidRPr="002F1210">
            <w:rPr>
              <w:bCs/>
              <w:sz w:val="24"/>
              <w:szCs w:val="24"/>
            </w:rPr>
            <w:t>till</w:t>
          </w:r>
          <w:proofErr w:type="spellEnd"/>
          <w:r w:rsidRPr="002F1210">
            <w:rPr>
              <w:bCs/>
              <w:sz w:val="24"/>
              <w:szCs w:val="24"/>
            </w:rPr>
            <w:t xml:space="preserve"> </w:t>
          </w:r>
          <w:proofErr w:type="spellStart"/>
          <w:r w:rsidRPr="002F1210">
            <w:rPr>
              <w:bCs/>
              <w:sz w:val="24"/>
              <w:szCs w:val="24"/>
            </w:rPr>
            <w:t>tjänsten</w:t>
          </w:r>
          <w:proofErr w:type="spellEnd"/>
          <w:r w:rsidRPr="002F1210">
            <w:rPr>
              <w:bCs/>
              <w:sz w:val="24"/>
              <w:szCs w:val="24"/>
            </w:rPr>
            <w:t>_____________________________________________________</w:t>
          </w:r>
          <w:r w:rsidRPr="002F1210">
            <w:rPr>
              <w:bCs/>
              <w:sz w:val="24"/>
              <w:szCs w:val="24"/>
            </w:rPr>
            <w:t>_</w:t>
          </w:r>
          <w:r w:rsidRPr="002F1210">
            <w:rPr>
              <w:bCs/>
              <w:sz w:val="24"/>
              <w:szCs w:val="24"/>
            </w:rPr>
            <w:t xml:space="preserve"> </w:t>
          </w:r>
        </w:p>
      </w:sdtContent>
    </w:sdt>
    <w:p w14:paraId="6EE6BC27" w14:textId="77777777" w:rsidR="002F1210" w:rsidRPr="002F1210" w:rsidRDefault="002F1210" w:rsidP="00757763">
      <w:pPr>
        <w:rPr>
          <w:b/>
          <w:bCs/>
          <w:u w:val="single"/>
        </w:rPr>
      </w:pPr>
    </w:p>
    <w:p w14:paraId="3ADE749F" w14:textId="5994B037" w:rsidR="00757763" w:rsidRPr="002F1210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F1210">
        <w:rPr>
          <w:b/>
          <w:bCs/>
          <w:sz w:val="24"/>
          <w:szCs w:val="24"/>
        </w:rPr>
        <w:t>PERUSTIEDOT/ PERSONUPPGIFTER</w:t>
      </w:r>
    </w:p>
    <w:p w14:paraId="671BED84" w14:textId="77777777" w:rsidR="00757763" w:rsidRPr="002F1210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117D3" w14:textId="77777777" w:rsidR="00187DE7" w:rsidRPr="002F1210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A9070" w14:textId="0AF6C707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proofErr w:type="spellStart"/>
      <w:r w:rsidRPr="00DB3265">
        <w:rPr>
          <w:lang w:val="sv-SE"/>
        </w:rPr>
        <w:t>Sukunimi</w:t>
      </w:r>
      <w:proofErr w:type="spellEnd"/>
      <w:r w:rsidRPr="00DB3265">
        <w:rPr>
          <w:lang w:val="sv-SE"/>
        </w:rPr>
        <w:t xml:space="preserve">/Efternamn </w:t>
      </w:r>
      <w:r w:rsidR="00611AB1" w:rsidRPr="00DB3265">
        <w:rPr>
          <w:lang w:val="sv-SE"/>
        </w:rPr>
        <w:t>____________________________</w:t>
      </w:r>
      <w:r w:rsidR="00187DE7" w:rsidRPr="00DB3265">
        <w:rPr>
          <w:lang w:val="sv-SE"/>
        </w:rPr>
        <w:tab/>
      </w:r>
      <w:proofErr w:type="spellStart"/>
      <w:r w:rsidRPr="00DB3265">
        <w:rPr>
          <w:lang w:val="sv-SE"/>
        </w:rPr>
        <w:t>Etunimi</w:t>
      </w:r>
      <w:proofErr w:type="spellEnd"/>
      <w:r w:rsidRPr="00DB3265">
        <w:rPr>
          <w:lang w:val="sv-SE"/>
        </w:rPr>
        <w:t>/Förnamn</w:t>
      </w:r>
      <w:r w:rsidR="00611AB1" w:rsidRPr="00DB3265">
        <w:rPr>
          <w:lang w:val="sv-SE"/>
        </w:rPr>
        <w:t>___________________</w:t>
      </w:r>
    </w:p>
    <w:p w14:paraId="5C8A7D32" w14:textId="3573C789" w:rsidR="008F719C" w:rsidRPr="00DB3265" w:rsidRDefault="008F719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ab/>
      </w:r>
      <w:r w:rsidRPr="00DB3265">
        <w:rPr>
          <w:lang w:val="sv-SE"/>
        </w:rPr>
        <w:tab/>
      </w:r>
    </w:p>
    <w:p w14:paraId="15261933" w14:textId="5787ACA3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proofErr w:type="spellStart"/>
      <w:r w:rsidRPr="00DB3265">
        <w:rPr>
          <w:lang w:val="sv-SE"/>
        </w:rPr>
        <w:t>Syntymäaika</w:t>
      </w:r>
      <w:proofErr w:type="spellEnd"/>
      <w:r w:rsidRPr="00DB3265">
        <w:rPr>
          <w:lang w:val="sv-SE"/>
        </w:rPr>
        <w:t>/Födelsedatum</w:t>
      </w:r>
      <w:r w:rsidR="008F719C" w:rsidRPr="00DB3265">
        <w:rPr>
          <w:lang w:val="sv-SE"/>
        </w:rPr>
        <w:tab/>
      </w:r>
      <w:r w:rsidR="008F719C" w:rsidRPr="00DB3265">
        <w:rPr>
          <w:lang w:val="sv-SE"/>
        </w:rPr>
        <w:tab/>
      </w:r>
    </w:p>
    <w:p w14:paraId="58279950" w14:textId="5011B3DE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r w:rsidRPr="00DB3265">
        <w:rPr>
          <w:lang w:val="sv-SE"/>
        </w:rPr>
        <w:t>(</w:t>
      </w:r>
      <w:proofErr w:type="spellStart"/>
      <w:r w:rsidRPr="00DB3265">
        <w:rPr>
          <w:lang w:val="sv-SE"/>
        </w:rPr>
        <w:t>pv.kk.vvvv</w:t>
      </w:r>
      <w:proofErr w:type="spellEnd"/>
      <w:r w:rsidRPr="00DB3265">
        <w:rPr>
          <w:lang w:val="sv-SE"/>
        </w:rPr>
        <w:t>)   (</w:t>
      </w:r>
      <w:proofErr w:type="spellStart"/>
      <w:r w:rsidRPr="00DB3265">
        <w:rPr>
          <w:lang w:val="sv-SE"/>
        </w:rPr>
        <w:t>dd.mm.åååå</w:t>
      </w:r>
      <w:proofErr w:type="spellEnd"/>
      <w:r w:rsidRPr="00DB3265">
        <w:rPr>
          <w:lang w:val="sv-SE"/>
        </w:rPr>
        <w:t>)</w:t>
      </w:r>
      <w:r w:rsidR="00187DE7" w:rsidRPr="00DB3265">
        <w:rPr>
          <w:lang w:val="sv-SE"/>
        </w:rPr>
        <w:t xml:space="preserve"> </w:t>
      </w:r>
      <w:r w:rsidR="00611AB1" w:rsidRPr="00DB3265">
        <w:rPr>
          <w:lang w:val="sv-SE"/>
        </w:rPr>
        <w:t>______________________</w:t>
      </w:r>
      <w:r w:rsidR="00187DE7" w:rsidRPr="00DB3265">
        <w:rPr>
          <w:lang w:val="sv-SE"/>
        </w:rPr>
        <w:tab/>
      </w:r>
    </w:p>
    <w:p w14:paraId="0411BAD2" w14:textId="3738BEBD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sz w:val="24"/>
          <w:szCs w:val="24"/>
          <w:lang w:val="sv-SE"/>
        </w:rPr>
      </w:pPr>
    </w:p>
    <w:p w14:paraId="231D5DB3" w14:textId="77777777" w:rsidR="00187DE7" w:rsidRPr="00DB3265" w:rsidRDefault="00187DE7" w:rsidP="008F719C">
      <w:pPr>
        <w:ind w:left="2550" w:hanging="2550"/>
        <w:rPr>
          <w:b/>
          <w:bCs/>
          <w:sz w:val="24"/>
          <w:szCs w:val="24"/>
          <w:u w:val="single"/>
          <w:lang w:val="sv-SE"/>
        </w:rPr>
      </w:pPr>
    </w:p>
    <w:p w14:paraId="16FA3832" w14:textId="114BC6FC" w:rsidR="00757763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sz w:val="24"/>
          <w:szCs w:val="24"/>
          <w:lang w:val="sv-SE"/>
        </w:rPr>
      </w:pPr>
      <w:r w:rsidRPr="00DB3265">
        <w:rPr>
          <w:b/>
          <w:bCs/>
          <w:sz w:val="24"/>
          <w:szCs w:val="24"/>
          <w:lang w:val="sv-SE"/>
        </w:rPr>
        <w:t>YHTEYSTIEDOT/ KONTAKTUPPGIFTER</w:t>
      </w:r>
    </w:p>
    <w:p w14:paraId="3C41D762" w14:textId="77777777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</w:p>
    <w:p w14:paraId="44328EC1" w14:textId="4B31CCF1" w:rsidR="0084616F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  <w:proofErr w:type="spellStart"/>
      <w:r w:rsidRPr="00DB3265">
        <w:rPr>
          <w:lang w:val="sv-SE"/>
        </w:rPr>
        <w:t>Matkapuhelin</w:t>
      </w:r>
      <w:proofErr w:type="spellEnd"/>
      <w:r w:rsidRPr="00DB3265">
        <w:rPr>
          <w:lang w:val="sv-SE"/>
        </w:rPr>
        <w:t>/Mobiltelefon</w:t>
      </w:r>
      <w:r w:rsidR="00611AB1" w:rsidRPr="00DB3265">
        <w:rPr>
          <w:lang w:val="sv-SE"/>
        </w:rPr>
        <w:t>________________________</w:t>
      </w:r>
      <w:r w:rsidR="0084616F" w:rsidRPr="00DB3265">
        <w:rPr>
          <w:lang w:val="sv-SE"/>
        </w:rPr>
        <w:t xml:space="preserve"> </w:t>
      </w:r>
    </w:p>
    <w:p w14:paraId="7F53F817" w14:textId="77777777" w:rsidR="0084616F" w:rsidRPr="00DB3265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</w:p>
    <w:p w14:paraId="7D214F3C" w14:textId="383E1AE8" w:rsidR="00757763" w:rsidRPr="00DB3265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  <w:r w:rsidRPr="00DB3265">
        <w:rPr>
          <w:lang w:val="sv-SE"/>
        </w:rPr>
        <w:t>Sähköposti/e-post</w:t>
      </w:r>
      <w:r w:rsidR="00466766" w:rsidRPr="00DB3265">
        <w:rPr>
          <w:lang w:val="sv-SE"/>
        </w:rPr>
        <w:t>adress</w:t>
      </w:r>
      <w:r w:rsidR="00611AB1" w:rsidRPr="00DB3265">
        <w:rPr>
          <w:lang w:val="sv-SE"/>
        </w:rPr>
        <w:t>___________________________________________________________</w:t>
      </w:r>
    </w:p>
    <w:p w14:paraId="22BA129C" w14:textId="77777777" w:rsidR="00187DE7" w:rsidRPr="00DB3265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</w:p>
    <w:p w14:paraId="5ECA6120" w14:textId="2671DE6F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  <w:r w:rsidRPr="00DB3265">
        <w:rPr>
          <w:lang w:val="sv-SE"/>
        </w:rPr>
        <w:t>Osoite/Adress</w:t>
      </w:r>
      <w:r w:rsidR="00611AB1" w:rsidRPr="00DB3265">
        <w:rPr>
          <w:lang w:val="sv-SE"/>
        </w:rPr>
        <w:t>_____________________________________________________________________</w:t>
      </w:r>
    </w:p>
    <w:p w14:paraId="4FECCB25" w14:textId="77777777" w:rsidR="00187DE7" w:rsidRPr="00DB3265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04"/>
          <w:tab w:val="clear" w:pos="2552"/>
          <w:tab w:val="clear" w:pos="3912"/>
          <w:tab w:val="clear" w:pos="5216"/>
          <w:tab w:val="left" w:pos="0"/>
        </w:tabs>
        <w:rPr>
          <w:lang w:val="sv-SE"/>
        </w:rPr>
      </w:pPr>
    </w:p>
    <w:p w14:paraId="2A7BF478" w14:textId="7F5C269D" w:rsidR="00187DE7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proofErr w:type="spellStart"/>
      <w:r w:rsidRPr="00DB3265">
        <w:rPr>
          <w:lang w:val="sv-SE"/>
        </w:rPr>
        <w:t>Postinumero</w:t>
      </w:r>
      <w:proofErr w:type="spellEnd"/>
      <w:r w:rsidRPr="00DB3265">
        <w:rPr>
          <w:lang w:val="sv-SE"/>
        </w:rPr>
        <w:t>/Postnummer</w:t>
      </w:r>
      <w:r w:rsidR="00187DE7" w:rsidRPr="00DB3265">
        <w:rPr>
          <w:lang w:val="sv-SE"/>
        </w:rPr>
        <w:tab/>
      </w:r>
      <w:r w:rsidR="00187DE7" w:rsidRPr="00DB3265">
        <w:rPr>
          <w:lang w:val="sv-SE"/>
        </w:rPr>
        <w:tab/>
      </w:r>
      <w:r w:rsidR="00611AB1" w:rsidRPr="00DB3265">
        <w:rPr>
          <w:lang w:val="sv-SE"/>
        </w:rPr>
        <w:t>________________________</w:t>
      </w:r>
      <w:r w:rsidR="00187DE7" w:rsidRPr="00DB3265">
        <w:rPr>
          <w:lang w:val="sv-SE"/>
        </w:rPr>
        <w:tab/>
      </w:r>
    </w:p>
    <w:p w14:paraId="6EB99ECB" w14:textId="77777777" w:rsidR="00187DE7" w:rsidRPr="00DB3265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</w:p>
    <w:p w14:paraId="45045B57" w14:textId="4F4EF070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proofErr w:type="spellStart"/>
      <w:r w:rsidRPr="00DB3265">
        <w:rPr>
          <w:lang w:val="sv-SE"/>
        </w:rPr>
        <w:t>Postitoimipaikka</w:t>
      </w:r>
      <w:proofErr w:type="spellEnd"/>
      <w:r w:rsidR="0084616F" w:rsidRPr="00DB3265">
        <w:rPr>
          <w:lang w:val="sv-SE"/>
        </w:rPr>
        <w:t>/Postort</w:t>
      </w:r>
      <w:r w:rsidR="00611AB1" w:rsidRPr="00DB3265">
        <w:rPr>
          <w:lang w:val="sv-SE"/>
        </w:rPr>
        <w:t>__________________________</w:t>
      </w:r>
    </w:p>
    <w:p w14:paraId="31A3B4A8" w14:textId="01E9BF17" w:rsidR="00757763" w:rsidRPr="00DB3265" w:rsidRDefault="00757763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r w:rsidRPr="00DB3265">
        <w:rPr>
          <w:lang w:val="sv-SE"/>
        </w:rPr>
        <w:tab/>
      </w:r>
      <w:r w:rsidRPr="00DB3265">
        <w:rPr>
          <w:lang w:val="sv-SE"/>
        </w:rPr>
        <w:tab/>
      </w:r>
      <w:r w:rsidRPr="00DB3265">
        <w:rPr>
          <w:lang w:val="sv-SE"/>
        </w:rPr>
        <w:tab/>
      </w:r>
      <w:r w:rsidRPr="00DB3265">
        <w:rPr>
          <w:lang w:val="sv-SE"/>
        </w:rPr>
        <w:tab/>
      </w:r>
      <w:r w:rsidRPr="00DB3265">
        <w:rPr>
          <w:lang w:val="sv-SE"/>
        </w:rPr>
        <w:tab/>
      </w:r>
    </w:p>
    <w:p w14:paraId="20D59C39" w14:textId="77777777" w:rsidR="0084616F" w:rsidRPr="00DB3265" w:rsidRDefault="0084616F" w:rsidP="008F719C">
      <w:pPr>
        <w:ind w:left="2550" w:hanging="2550"/>
        <w:rPr>
          <w:lang w:val="sv-SE"/>
        </w:rPr>
      </w:pPr>
    </w:p>
    <w:p w14:paraId="793EE61B" w14:textId="0D19267C" w:rsidR="0084616F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sz w:val="24"/>
          <w:szCs w:val="24"/>
          <w:lang w:val="sv-SE"/>
        </w:rPr>
      </w:pPr>
      <w:r w:rsidRPr="00DB3265">
        <w:rPr>
          <w:b/>
          <w:bCs/>
          <w:sz w:val="24"/>
          <w:szCs w:val="24"/>
          <w:lang w:val="sv-SE"/>
        </w:rPr>
        <w:t>LISÄTIEDOT/TILLÄGGSUPPGIFTER</w:t>
      </w:r>
    </w:p>
    <w:p w14:paraId="33D29B4A" w14:textId="77777777" w:rsidR="0084616F" w:rsidRPr="00DB3265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</w:p>
    <w:p w14:paraId="50D57E6F" w14:textId="2F281F77" w:rsidR="0084616F" w:rsidRPr="00DB3265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proofErr w:type="spellStart"/>
      <w:r w:rsidRPr="00DB3265">
        <w:rPr>
          <w:lang w:val="sv-SE"/>
        </w:rPr>
        <w:t>Äidinkieli</w:t>
      </w:r>
      <w:proofErr w:type="spellEnd"/>
      <w:r w:rsidRPr="00DB3265">
        <w:rPr>
          <w:lang w:val="sv-SE"/>
        </w:rPr>
        <w:t>/Modersmål</w:t>
      </w:r>
      <w:r w:rsidR="00611AB1" w:rsidRPr="00DB3265">
        <w:rPr>
          <w:lang w:val="sv-SE"/>
        </w:rPr>
        <w:t>____________________________</w:t>
      </w:r>
    </w:p>
    <w:p w14:paraId="6B55E842" w14:textId="77777777" w:rsidR="0084616F" w:rsidRPr="00DB3265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</w:p>
    <w:p w14:paraId="1F6B5B54" w14:textId="419AF512" w:rsidR="0084616F" w:rsidRPr="00187DE7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r w:rsidRPr="00187DE7">
        <w:rPr>
          <w:lang w:val="sv-SE"/>
        </w:rPr>
        <w:t>Kielitaito/Språkkunskaper</w:t>
      </w:r>
      <w:r w:rsidR="00611AB1">
        <w:rPr>
          <w:lang w:val="sv-SE"/>
        </w:rPr>
        <w:t>___________________________________________________________</w:t>
      </w:r>
    </w:p>
    <w:p w14:paraId="075B7252" w14:textId="77777777" w:rsidR="0084616F" w:rsidRPr="00187DE7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</w:p>
    <w:p w14:paraId="7EAFC464" w14:textId="70B8959E" w:rsidR="0084616F" w:rsidRPr="00466766" w:rsidRDefault="00466766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lang w:val="sv-SE"/>
        </w:rPr>
      </w:pPr>
      <w:proofErr w:type="spellStart"/>
      <w:r w:rsidRPr="00466766">
        <w:rPr>
          <w:lang w:val="sv-SE"/>
        </w:rPr>
        <w:t>Nykyinen</w:t>
      </w:r>
      <w:proofErr w:type="spellEnd"/>
      <w:r w:rsidRPr="00466766">
        <w:rPr>
          <w:lang w:val="sv-SE"/>
        </w:rPr>
        <w:t xml:space="preserve"> </w:t>
      </w:r>
      <w:proofErr w:type="spellStart"/>
      <w:r w:rsidRPr="00466766">
        <w:rPr>
          <w:lang w:val="sv-SE"/>
        </w:rPr>
        <w:t>työtehtävä</w:t>
      </w:r>
      <w:proofErr w:type="spellEnd"/>
      <w:r>
        <w:rPr>
          <w:lang w:val="sv-SE"/>
        </w:rPr>
        <w:t xml:space="preserve"> </w:t>
      </w:r>
      <w:r w:rsidRPr="00466766">
        <w:rPr>
          <w:lang w:val="sv-SE"/>
        </w:rPr>
        <w:t>/N</w:t>
      </w:r>
      <w:r w:rsidR="00DB3265">
        <w:rPr>
          <w:lang w:val="sv-SE"/>
        </w:rPr>
        <w:t>u</w:t>
      </w:r>
      <w:r w:rsidRPr="00466766">
        <w:rPr>
          <w:lang w:val="sv-SE"/>
        </w:rPr>
        <w:t>varande situationen i arbetslivet</w:t>
      </w:r>
      <w:r w:rsidR="00611AB1">
        <w:rPr>
          <w:lang w:val="sv-SE"/>
        </w:rPr>
        <w:t>________________________________</w:t>
      </w:r>
    </w:p>
    <w:p w14:paraId="294C8DB3" w14:textId="78E4C2CC" w:rsidR="00466766" w:rsidRDefault="00466766" w:rsidP="008F719C">
      <w:pPr>
        <w:ind w:left="2550" w:hanging="2550"/>
        <w:rPr>
          <w:lang w:val="sv-SE"/>
        </w:rPr>
      </w:pPr>
    </w:p>
    <w:p w14:paraId="7B1203D7" w14:textId="77777777" w:rsidR="00466766" w:rsidRPr="00187DE7" w:rsidRDefault="00466766" w:rsidP="008F719C">
      <w:pPr>
        <w:ind w:left="2550" w:hanging="2550"/>
        <w:rPr>
          <w:lang w:val="sv-SE"/>
        </w:rPr>
      </w:pPr>
    </w:p>
    <w:p w14:paraId="14099BEA" w14:textId="4D1AAE70" w:rsidR="0084616F" w:rsidRPr="00187DE7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sz w:val="24"/>
          <w:szCs w:val="24"/>
        </w:rPr>
      </w:pPr>
      <w:r w:rsidRPr="00187DE7">
        <w:rPr>
          <w:b/>
          <w:bCs/>
          <w:sz w:val="24"/>
          <w:szCs w:val="24"/>
        </w:rPr>
        <w:t>TUTKINNOT/ EXAMEN</w:t>
      </w:r>
    </w:p>
    <w:p w14:paraId="6C402D28" w14:textId="75115AF4" w:rsidR="0084616F" w:rsidRDefault="0084616F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35DB338F" w14:textId="7450C5AE" w:rsidR="0084616F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Tutkinto</w:t>
      </w:r>
      <w:r>
        <w:t>/Examen1</w:t>
      </w:r>
      <w:r w:rsidR="00466766">
        <w:t xml:space="preserve"> (korkein tutkinto/</w:t>
      </w:r>
      <w:proofErr w:type="spellStart"/>
      <w:r w:rsidR="00466766">
        <w:t>den</w:t>
      </w:r>
      <w:proofErr w:type="spellEnd"/>
      <w:r w:rsidR="00466766">
        <w:t xml:space="preserve"> </w:t>
      </w:r>
      <w:proofErr w:type="spellStart"/>
      <w:r w:rsidR="00466766">
        <w:t>högsta</w:t>
      </w:r>
      <w:proofErr w:type="spellEnd"/>
      <w:r w:rsidR="00466766">
        <w:t xml:space="preserve"> </w:t>
      </w:r>
      <w:proofErr w:type="spellStart"/>
      <w:r w:rsidR="00466766">
        <w:t>examen</w:t>
      </w:r>
      <w:proofErr w:type="spellEnd"/>
      <w:r w:rsidR="00466766">
        <w:t>)</w:t>
      </w:r>
    </w:p>
    <w:p w14:paraId="588A6FA3" w14:textId="51E99628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0932637D" w14:textId="006C10CF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Oppilaitos/Läroanstalt</w:t>
      </w:r>
      <w:r w:rsidR="00611AB1">
        <w:t>_______________________________________________________________</w:t>
      </w:r>
    </w:p>
    <w:p w14:paraId="4DAB958E" w14:textId="15345082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8A5EBE8" w14:textId="6CC7C5F5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Tutkintonimike/Examen</w:t>
      </w:r>
      <w:r w:rsidR="00611AB1">
        <w:t>_____________________________________________________________</w:t>
      </w:r>
    </w:p>
    <w:p w14:paraId="1C6D7540" w14:textId="77777777" w:rsidR="0044278C" w:rsidRP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663FEA5" w14:textId="434E6085" w:rsidR="0084616F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Aloituspäivämäärä</w:t>
      </w:r>
      <w:r>
        <w:t>/</w:t>
      </w:r>
      <w:r w:rsidR="00466766">
        <w:t>Begynnelse</w:t>
      </w:r>
      <w:r>
        <w:t>datum</w:t>
      </w:r>
      <w:r w:rsidR="00611AB1">
        <w:t>_________________________________________________</w:t>
      </w:r>
    </w:p>
    <w:p w14:paraId="77309EBD" w14:textId="1F46B21F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762C13AB" w14:textId="0F86417C" w:rsidR="0044278C" w:rsidRP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Päättymispäivä/Slutdatum</w:t>
      </w:r>
      <w:r w:rsidR="00611AB1">
        <w:t>___________________________________________________________</w:t>
      </w:r>
    </w:p>
    <w:p w14:paraId="2F8F66CB" w14:textId="77777777" w:rsidR="00187DE7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3EF1BFE5" w14:textId="6CCBF320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lastRenderedPageBreak/>
        <w:t>Tutkinto</w:t>
      </w:r>
      <w:r>
        <w:t xml:space="preserve">/ </w:t>
      </w:r>
      <w:proofErr w:type="spellStart"/>
      <w:r>
        <w:t>Examen</w:t>
      </w:r>
      <w:proofErr w:type="spellEnd"/>
      <w:r>
        <w:t xml:space="preserve"> 2</w:t>
      </w:r>
    </w:p>
    <w:p w14:paraId="5B5B8DF4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6261BAB5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Oppilaitos/Läroanstalt______________________________________________________________</w:t>
      </w:r>
    </w:p>
    <w:p w14:paraId="5A448F43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1338F18F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Tutkintonimike/Examen_____________________________________________________________</w:t>
      </w:r>
    </w:p>
    <w:p w14:paraId="0A97A3DD" w14:textId="77777777" w:rsidR="0044278C" w:rsidRP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76760F80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Aloituspäivämäärä</w:t>
      </w:r>
      <w:r>
        <w:t>/Startdatum_______________________________________________________</w:t>
      </w:r>
    </w:p>
    <w:p w14:paraId="2A3DA6E0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4C5E8FFB" w14:textId="62E0F1A8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Päättymispäivä/Slutdatum___________________________________________________________</w:t>
      </w:r>
    </w:p>
    <w:p w14:paraId="35E49454" w14:textId="77777777" w:rsidR="00187DE7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7723BB5" w14:textId="77777777" w:rsidR="00187DE7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228ECB1D" w14:textId="1D1B32A2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Tutkinto</w:t>
      </w:r>
      <w:r>
        <w:t xml:space="preserve">/ </w:t>
      </w:r>
      <w:proofErr w:type="spellStart"/>
      <w:r>
        <w:t>Examen</w:t>
      </w:r>
      <w:proofErr w:type="spellEnd"/>
      <w:r>
        <w:t xml:space="preserve"> 3</w:t>
      </w:r>
    </w:p>
    <w:p w14:paraId="5B12E130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7E55DD7A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Oppilaitos/Läroanstalt______________________________________________________________</w:t>
      </w:r>
    </w:p>
    <w:p w14:paraId="3F1E98DE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13DB46C1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Tutkintonimike/Examen_____________________________________________________________</w:t>
      </w:r>
    </w:p>
    <w:p w14:paraId="5E36263D" w14:textId="77777777" w:rsidR="0044278C" w:rsidRP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5E65E0FA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Aloituspäivämäärä</w:t>
      </w:r>
      <w:r>
        <w:t>/Startdatum_______________________________________________________</w:t>
      </w:r>
    </w:p>
    <w:p w14:paraId="0574C977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6AA3A21B" w14:textId="6C618A42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u w:val="single"/>
        </w:rPr>
      </w:pPr>
      <w:r>
        <w:t>Päättymispäivä/Slutdatum___________________________________________________________</w:t>
      </w:r>
    </w:p>
    <w:p w14:paraId="7117B743" w14:textId="35DE7F66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u w:val="single"/>
        </w:rPr>
      </w:pPr>
    </w:p>
    <w:p w14:paraId="33CA41D9" w14:textId="7501F05F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  <w:u w:val="single"/>
        </w:rPr>
      </w:pPr>
    </w:p>
    <w:p w14:paraId="09A975C5" w14:textId="59BCAB01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Tutkinto</w:t>
      </w:r>
      <w:r>
        <w:t>/</w:t>
      </w:r>
      <w:proofErr w:type="spellStart"/>
      <w:r>
        <w:t>Examen</w:t>
      </w:r>
      <w:proofErr w:type="spellEnd"/>
      <w:r>
        <w:t xml:space="preserve"> 4</w:t>
      </w:r>
    </w:p>
    <w:p w14:paraId="4517B805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9FB6D29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Oppilaitos/Läroanstalt______________________________________________________________</w:t>
      </w:r>
    </w:p>
    <w:p w14:paraId="7D979376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B010057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Tutkintonimike/Examen_____________________________________________________________</w:t>
      </w:r>
    </w:p>
    <w:p w14:paraId="3076E7CB" w14:textId="77777777" w:rsidR="0044278C" w:rsidRP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5CA71695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44278C">
        <w:t>Aloituspäivämäärä</w:t>
      </w:r>
      <w:r>
        <w:t>/Startdatum_______________________________________________________</w:t>
      </w:r>
    </w:p>
    <w:p w14:paraId="111A490B" w14:textId="77777777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666F6A04" w14:textId="78F87F8D" w:rsidR="0044278C" w:rsidRDefault="0044278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>
        <w:t>Päättymispäivä/Slutdatum___________________________________________________________</w:t>
      </w:r>
    </w:p>
    <w:p w14:paraId="70424C37" w14:textId="77777777" w:rsidR="0044278C" w:rsidRDefault="0044278C" w:rsidP="0044278C">
      <w:pPr>
        <w:ind w:left="2550" w:hanging="2550"/>
        <w:rPr>
          <w:b/>
          <w:bCs/>
          <w:u w:val="single"/>
        </w:rPr>
      </w:pPr>
    </w:p>
    <w:p w14:paraId="3438FF5E" w14:textId="77777777" w:rsidR="0044278C" w:rsidRPr="0084616F" w:rsidRDefault="0044278C" w:rsidP="008F719C">
      <w:pPr>
        <w:ind w:left="2550" w:hanging="2550"/>
        <w:rPr>
          <w:b/>
          <w:bCs/>
          <w:u w:val="single"/>
        </w:rPr>
      </w:pPr>
    </w:p>
    <w:p w14:paraId="47F1D4A2" w14:textId="3FC16E65" w:rsidR="008F719C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</w:rPr>
      </w:pPr>
      <w:r w:rsidRPr="0044278C">
        <w:rPr>
          <w:b/>
          <w:bCs/>
        </w:rPr>
        <w:t>LISÄ- JA TÄYDENNYSKOULUTUS</w:t>
      </w:r>
      <w:r>
        <w:rPr>
          <w:b/>
          <w:bCs/>
        </w:rPr>
        <w:t>/ KOMPLETTERANDE UTBILDNING</w:t>
      </w:r>
    </w:p>
    <w:p w14:paraId="23F674CC" w14:textId="40EB7400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  <w:rPr>
          <w:b/>
          <w:bCs/>
        </w:rPr>
      </w:pPr>
    </w:p>
    <w:p w14:paraId="23CDFF31" w14:textId="0A6E333F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t>Lisä- ja täydennyskoulutus 1</w:t>
      </w:r>
    </w:p>
    <w:p w14:paraId="23773327" w14:textId="77777777" w:rsidR="008F719C" w:rsidRPr="00342FC5" w:rsidRDefault="008F719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BDDBF" w14:textId="35A12C5A" w:rsidR="008F719C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</w:t>
      </w:r>
      <w:r w:rsidR="00466766">
        <w:t>Utbildning</w:t>
      </w:r>
      <w:r>
        <w:t>________________________________________________________________</w:t>
      </w:r>
      <w:r w:rsidR="008F719C" w:rsidRPr="00BE0E6C">
        <w:tab/>
      </w:r>
      <w:r w:rsidR="008F719C" w:rsidRPr="00BE0E6C">
        <w:tab/>
      </w:r>
    </w:p>
    <w:p w14:paraId="052A8908" w14:textId="35F93CE0" w:rsidR="00466766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 w:rsidR="00466766">
        <w:t>Arrangör</w:t>
      </w:r>
      <w:proofErr w:type="spellEnd"/>
      <w:r w:rsidR="00466766">
        <w:t>/</w:t>
      </w:r>
      <w:proofErr w:type="spellStart"/>
      <w:r w:rsidR="00466766">
        <w:t>utbildare</w:t>
      </w:r>
      <w:proofErr w:type="spellEnd"/>
      <w:r>
        <w:t>______________________________________________</w:t>
      </w:r>
    </w:p>
    <w:p w14:paraId="582414B7" w14:textId="7B3B9435" w:rsidR="00466766" w:rsidRDefault="00466766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1AC64" w14:textId="032F3D69" w:rsidR="00466766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6F4">
        <w:t>Kesto/</w:t>
      </w:r>
      <w:r w:rsidR="00466766" w:rsidRPr="002416F4">
        <w:t>Längd</w:t>
      </w:r>
      <w:r w:rsidRPr="002416F4">
        <w:t>______________________________________________________________________</w:t>
      </w:r>
    </w:p>
    <w:p w14:paraId="2CF61358" w14:textId="7750D3E2" w:rsidR="00466766" w:rsidRPr="002416F4" w:rsidRDefault="00466766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224B7" w14:textId="77777777" w:rsidR="00187DE7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219AA395" w14:textId="346953D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t xml:space="preserve">Lisä- ja täydennyskoulutus </w:t>
      </w:r>
      <w:r>
        <w:t>2</w:t>
      </w:r>
    </w:p>
    <w:p w14:paraId="44824AF8" w14:textId="77777777" w:rsidR="002416F4" w:rsidRPr="00342FC5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82DCA4" w14:textId="465387E9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Koulutus/Utbildning________________________________________________________________</w:t>
      </w:r>
      <w:r w:rsidRPr="00BE0E6C">
        <w:tab/>
      </w:r>
      <w:r w:rsidRPr="00BE0E6C">
        <w:tab/>
      </w:r>
    </w:p>
    <w:p w14:paraId="18576389" w14:textId="2F6F9E1A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>
        <w:t>Arrangör</w:t>
      </w:r>
      <w:proofErr w:type="spellEnd"/>
      <w:r>
        <w:t>/</w:t>
      </w:r>
      <w:proofErr w:type="spellStart"/>
      <w:r>
        <w:t>utbildare</w:t>
      </w:r>
      <w:proofErr w:type="spellEnd"/>
      <w:r>
        <w:t>______________________________________________</w:t>
      </w:r>
    </w:p>
    <w:p w14:paraId="6B923E15" w14:textId="7777777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49820" w14:textId="0D91DA4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6F4">
        <w:t>Kesto/Längd______________________________________________________________________</w:t>
      </w:r>
    </w:p>
    <w:p w14:paraId="022CDE11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A83E66" w14:textId="77777777" w:rsidR="00187DE7" w:rsidRDefault="00187DE7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</w:p>
    <w:p w14:paraId="3EE93119" w14:textId="7E075080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lastRenderedPageBreak/>
        <w:t xml:space="preserve">Lisä- ja täydennyskoulutus </w:t>
      </w:r>
      <w:r>
        <w:t>3</w:t>
      </w:r>
    </w:p>
    <w:p w14:paraId="130D73DC" w14:textId="77777777" w:rsidR="002416F4" w:rsidRPr="00342FC5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2885B" w14:textId="681109C9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Koulutus/Utbildning________________________________________________________________</w:t>
      </w:r>
      <w:r w:rsidRPr="00BE0E6C">
        <w:tab/>
      </w:r>
      <w:r w:rsidRPr="00BE0E6C">
        <w:tab/>
      </w:r>
    </w:p>
    <w:p w14:paraId="75D5BED5" w14:textId="70B142A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>
        <w:t>Arrangör</w:t>
      </w:r>
      <w:proofErr w:type="spellEnd"/>
      <w:r>
        <w:t>/</w:t>
      </w:r>
      <w:proofErr w:type="spellStart"/>
      <w:r>
        <w:t>utbildare</w:t>
      </w:r>
      <w:proofErr w:type="spellEnd"/>
      <w:r>
        <w:t>______________________________________________</w:t>
      </w:r>
    </w:p>
    <w:p w14:paraId="2406DEED" w14:textId="7777777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A2F327" w14:textId="5B56EA51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6F4">
        <w:t>Kesto/Längd______________________________________________________________________</w:t>
      </w:r>
    </w:p>
    <w:p w14:paraId="044A6F74" w14:textId="36A26625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56B57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9E0AB" w14:textId="405FC636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t xml:space="preserve">Lisä- ja täydennyskoulutus </w:t>
      </w:r>
      <w:r>
        <w:t>4</w:t>
      </w:r>
    </w:p>
    <w:p w14:paraId="2C5CD5D7" w14:textId="77777777" w:rsidR="002416F4" w:rsidRPr="00342FC5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846B28" w14:textId="306803C3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Koulutus/Utbildning________________________________________________________________</w:t>
      </w:r>
      <w:r w:rsidRPr="00BE0E6C">
        <w:tab/>
      </w:r>
      <w:r w:rsidRPr="00BE0E6C">
        <w:tab/>
      </w:r>
    </w:p>
    <w:p w14:paraId="730F8D08" w14:textId="21651D9E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>
        <w:t>Arrangör</w:t>
      </w:r>
      <w:proofErr w:type="spellEnd"/>
      <w:r>
        <w:t>/</w:t>
      </w:r>
      <w:proofErr w:type="spellStart"/>
      <w:r>
        <w:t>utbildare</w:t>
      </w:r>
      <w:proofErr w:type="spellEnd"/>
      <w:r>
        <w:t>______________________________________________</w:t>
      </w:r>
    </w:p>
    <w:p w14:paraId="36A27241" w14:textId="7777777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600DB" w14:textId="3F2DFEB4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6F4">
        <w:t>Kesto/Längd______________________________________________________________________</w:t>
      </w:r>
    </w:p>
    <w:p w14:paraId="2E5B91D9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F705D5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78683" w14:textId="09E5C5E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t xml:space="preserve">Lisä- ja täydennyskoulutus </w:t>
      </w:r>
      <w:r>
        <w:t>5</w:t>
      </w:r>
    </w:p>
    <w:p w14:paraId="1AC03785" w14:textId="77777777" w:rsidR="002416F4" w:rsidRPr="00342FC5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1E9A65" w14:textId="62912418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Koulutus/Utbildning________________________________________________________________</w:t>
      </w:r>
      <w:r w:rsidRPr="00BE0E6C">
        <w:tab/>
      </w:r>
      <w:r w:rsidRPr="00BE0E6C">
        <w:tab/>
      </w:r>
    </w:p>
    <w:p w14:paraId="4015ED8F" w14:textId="75228B5A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>
        <w:t>Arrangör</w:t>
      </w:r>
      <w:proofErr w:type="spellEnd"/>
      <w:r>
        <w:t>/</w:t>
      </w:r>
      <w:proofErr w:type="spellStart"/>
      <w:r>
        <w:t>utbildare</w:t>
      </w:r>
      <w:proofErr w:type="spellEnd"/>
      <w:r>
        <w:t>______________________________________________</w:t>
      </w:r>
    </w:p>
    <w:p w14:paraId="24474AC3" w14:textId="7777777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0BDD13" w14:textId="4948E558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6F4">
        <w:t>Kesto/Längd______________________________________________________________________</w:t>
      </w:r>
    </w:p>
    <w:p w14:paraId="082D11A0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9D3EF" w14:textId="77777777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8CEE90" w14:textId="622B6562" w:rsidR="002416F4" w:rsidRP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0" w:hanging="2550"/>
      </w:pPr>
      <w:r w:rsidRPr="002416F4">
        <w:t xml:space="preserve">Lisä- ja täydennyskoulutus </w:t>
      </w:r>
      <w:r>
        <w:t>6</w:t>
      </w:r>
    </w:p>
    <w:p w14:paraId="65A8DC95" w14:textId="77777777" w:rsidR="002416F4" w:rsidRPr="00342FC5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32AE8" w14:textId="0C933F4F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Koulutus/Utbildning________________________________________________________________</w:t>
      </w:r>
      <w:r w:rsidRPr="00BE0E6C">
        <w:tab/>
      </w:r>
      <w:r w:rsidRPr="00BE0E6C">
        <w:tab/>
      </w:r>
    </w:p>
    <w:p w14:paraId="5231B38A" w14:textId="07F0611E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Järjestäjä/Kouluttaja, </w:t>
      </w:r>
      <w:proofErr w:type="spellStart"/>
      <w:r>
        <w:t>Arrangör</w:t>
      </w:r>
      <w:proofErr w:type="spellEnd"/>
      <w:r>
        <w:t>/</w:t>
      </w:r>
      <w:proofErr w:type="spellStart"/>
      <w:r>
        <w:t>utbildare</w:t>
      </w:r>
      <w:proofErr w:type="spellEnd"/>
      <w:r>
        <w:t>______________________________________________</w:t>
      </w:r>
    </w:p>
    <w:p w14:paraId="57C183E2" w14:textId="77777777" w:rsidR="002416F4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ED4B45" w14:textId="2BCA5DD8" w:rsidR="002416F4" w:rsidRPr="00E81773" w:rsidRDefault="002416F4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1773">
        <w:t>Kesto/Längd______________________________________________________________________</w:t>
      </w:r>
    </w:p>
    <w:p w14:paraId="6B6D6B8F" w14:textId="77777777" w:rsidR="002416F4" w:rsidRPr="00E81773" w:rsidRDefault="002416F4" w:rsidP="002416F4"/>
    <w:p w14:paraId="0E4FEEDF" w14:textId="77777777" w:rsidR="002416F4" w:rsidRPr="00E81773" w:rsidRDefault="002416F4" w:rsidP="002416F4"/>
    <w:p w14:paraId="72DD78CA" w14:textId="356FC89B" w:rsidR="00466766" w:rsidRPr="00E81773" w:rsidRDefault="00466766" w:rsidP="008F719C"/>
    <w:p w14:paraId="1C6FB974" w14:textId="6182312D" w:rsid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sv-SE"/>
        </w:rPr>
      </w:pPr>
      <w:r>
        <w:rPr>
          <w:b/>
          <w:bCs/>
          <w:lang w:val="sv-SE"/>
        </w:rPr>
        <w:t>TYÖKOKEMUS / A</w:t>
      </w:r>
      <w:r w:rsidRPr="00466766">
        <w:rPr>
          <w:b/>
          <w:bCs/>
          <w:lang w:val="sv-SE"/>
        </w:rPr>
        <w:t>RBETSFARENHET</w:t>
      </w:r>
    </w:p>
    <w:p w14:paraId="12FFD9E5" w14:textId="7C56E128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sv-SE"/>
        </w:rPr>
      </w:pPr>
    </w:p>
    <w:p w14:paraId="2C08B9DD" w14:textId="68BAF91F" w:rsidR="00B05DD5" w:rsidRP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 w:rsidRPr="00B05DD5">
        <w:rPr>
          <w:lang w:val="sv-SE"/>
        </w:rPr>
        <w:t>De</w:t>
      </w:r>
      <w:r>
        <w:rPr>
          <w:lang w:val="sv-SE"/>
        </w:rPr>
        <w:t>t</w:t>
      </w:r>
      <w:r w:rsidRPr="00B05DD5">
        <w:rPr>
          <w:lang w:val="sv-SE"/>
        </w:rPr>
        <w:t xml:space="preserve"> är min n</w:t>
      </w:r>
      <w:r w:rsidR="00DB3265">
        <w:rPr>
          <w:lang w:val="sv-SE"/>
        </w:rPr>
        <w:t>u</w:t>
      </w:r>
      <w:r w:rsidRPr="00B05DD5">
        <w:rPr>
          <w:lang w:val="sv-SE"/>
        </w:rPr>
        <w:t>varande arbetsgivare</w:t>
      </w:r>
    </w:p>
    <w:p w14:paraId="746E4265" w14:textId="44F6054B" w:rsidR="00466766" w:rsidRPr="00466766" w:rsidRDefault="00466766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D35D79A" w14:textId="584314D5" w:rsidR="00466766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Työnantaja</w:t>
      </w:r>
      <w:proofErr w:type="spellEnd"/>
      <w:r>
        <w:rPr>
          <w:lang w:val="sv-SE"/>
        </w:rPr>
        <w:t>/</w:t>
      </w:r>
      <w:r w:rsidR="00466766">
        <w:rPr>
          <w:lang w:val="sv-SE"/>
        </w:rPr>
        <w:t>Arbetsgivare</w:t>
      </w:r>
      <w:r>
        <w:rPr>
          <w:lang w:val="sv-SE"/>
        </w:rPr>
        <w:t xml:space="preserve"> ___________________________________________________________</w:t>
      </w:r>
    </w:p>
    <w:p w14:paraId="6E1B607D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53E8D7B" w14:textId="6063FFBA" w:rsid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Tehtävänimike/</w:t>
      </w:r>
      <w:r w:rsidR="00466766">
        <w:rPr>
          <w:lang w:val="sv-SE"/>
        </w:rPr>
        <w:t>Yrkes</w:t>
      </w:r>
      <w:r w:rsidR="002416F4">
        <w:rPr>
          <w:lang w:val="sv-SE"/>
        </w:rPr>
        <w:t>benämning</w:t>
      </w:r>
      <w:r>
        <w:rPr>
          <w:lang w:val="sv-SE"/>
        </w:rPr>
        <w:t>_____________________________________________________</w:t>
      </w:r>
    </w:p>
    <w:p w14:paraId="75A3D2AF" w14:textId="28D66E59" w:rsidR="002416F4" w:rsidRDefault="002416F4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584836D6" w14:textId="775668C5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Aloituspv</w:t>
      </w:r>
      <w:proofErr w:type="spellEnd"/>
      <w:r>
        <w:rPr>
          <w:lang w:val="sv-SE"/>
        </w:rPr>
        <w:t>/</w:t>
      </w:r>
      <w:r w:rsidR="002416F4">
        <w:rPr>
          <w:lang w:val="sv-SE"/>
        </w:rPr>
        <w:t>Begynnelsedatum</w:t>
      </w:r>
      <w:r>
        <w:rPr>
          <w:lang w:val="sv-SE"/>
        </w:rPr>
        <w:t>____________________</w:t>
      </w:r>
    </w:p>
    <w:p w14:paraId="11231C94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33168AF6" w14:textId="5D95E059" w:rsidR="002416F4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)/</w:t>
      </w:r>
      <w:r w:rsidR="002416F4">
        <w:rPr>
          <w:lang w:val="sv-SE"/>
        </w:rPr>
        <w:t>Längd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3841706A" w14:textId="466ED1A8" w:rsidR="00466766" w:rsidRDefault="00466766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46DE496" w14:textId="26E71E11" w:rsidR="00187DE7" w:rsidRDefault="00187DE7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0B794846" w14:textId="46D64D97" w:rsidR="00187DE7" w:rsidRDefault="00187DE7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66B817C" w14:textId="77777777" w:rsidR="00187DE7" w:rsidRPr="00466766" w:rsidRDefault="00187DE7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4297AE9C" w14:textId="5B9A390C" w:rsidR="00466766" w:rsidRDefault="00466766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0907ED18" w14:textId="1A953933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lastRenderedPageBreak/>
        <w:t>Työnantaja</w:t>
      </w:r>
      <w:proofErr w:type="spellEnd"/>
      <w:r>
        <w:rPr>
          <w:lang w:val="sv-SE"/>
        </w:rPr>
        <w:t>/Arbetsgivare ___________________________________________________________</w:t>
      </w:r>
    </w:p>
    <w:p w14:paraId="101F6BCB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076F575" w14:textId="07E50F5C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Tehtävänimike/Yrkesbenämning_____________________________________________________</w:t>
      </w:r>
    </w:p>
    <w:p w14:paraId="0EB35183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104AD76C" w14:textId="798AE03C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Aloituspv/Begynnelsedatum____________________Lopetuspv/Slutdatum__________________</w:t>
      </w:r>
    </w:p>
    <w:p w14:paraId="223712FE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35E05C10" w14:textId="4A254363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)/Längd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7B3897B8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4630D254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190F2D1" w14:textId="45FE493E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Työnantaja</w:t>
      </w:r>
      <w:proofErr w:type="spellEnd"/>
      <w:r>
        <w:rPr>
          <w:lang w:val="sv-SE"/>
        </w:rPr>
        <w:t>/Arbetsgivare ___________________________________________________________</w:t>
      </w:r>
    </w:p>
    <w:p w14:paraId="50C0061B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71B70CE7" w14:textId="627D4CCB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Tehtävänimike/Yrkesbenämning_____________________________________________________</w:t>
      </w:r>
    </w:p>
    <w:p w14:paraId="1676E49E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6A2D4E0C" w14:textId="7BF7EB3F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Aloituspv/Begynnelsedatum____________________Lopetuspv/Slutdatum__________________</w:t>
      </w:r>
    </w:p>
    <w:p w14:paraId="67181B97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22E76C04" w14:textId="7B65C59D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)/Längd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2327881B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468B774C" w14:textId="6F6C74B3" w:rsidR="002416F4" w:rsidRDefault="002416F4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5FF06EEE" w14:textId="648CA498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Työnantaja</w:t>
      </w:r>
      <w:proofErr w:type="spellEnd"/>
      <w:r>
        <w:rPr>
          <w:lang w:val="sv-SE"/>
        </w:rPr>
        <w:t>/Arbetsgivare ___________________________________________________________</w:t>
      </w:r>
    </w:p>
    <w:p w14:paraId="25DC9A12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1B0F76D0" w14:textId="66E85548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Tehtävänimike/Yrkesbenämning_____________________________________________________</w:t>
      </w:r>
    </w:p>
    <w:p w14:paraId="3B4DCDF9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32E39D14" w14:textId="7A1C8645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Aloituspv/Begynnelsedatum____________________Lopetuspv/Slutdatum__________________</w:t>
      </w:r>
    </w:p>
    <w:p w14:paraId="610DD703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6AFE8A9E" w14:textId="4FC9BCAD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)/Längd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4218CB41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6D4830B6" w14:textId="4C3A6031" w:rsidR="00466766" w:rsidRDefault="00466766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sv-SE"/>
        </w:rPr>
      </w:pPr>
    </w:p>
    <w:p w14:paraId="05C3D7BE" w14:textId="143ECB30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Työnantaja</w:t>
      </w:r>
      <w:proofErr w:type="spellEnd"/>
      <w:r>
        <w:rPr>
          <w:lang w:val="sv-SE"/>
        </w:rPr>
        <w:t>/Arbetsgivare ___________________________________________________________</w:t>
      </w:r>
    </w:p>
    <w:p w14:paraId="4538464D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1AEDCD3E" w14:textId="1D6AE2CB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Tehtävänimike/Yrkesbenämning_____________________________________________________</w:t>
      </w:r>
    </w:p>
    <w:p w14:paraId="2FE79220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61DD9DDB" w14:textId="288B3840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r>
        <w:rPr>
          <w:lang w:val="sv-SE"/>
        </w:rPr>
        <w:t>Aloituspv/Begynnelsedatum____________________Lopetuspv/Slutdatum__________________</w:t>
      </w:r>
    </w:p>
    <w:p w14:paraId="0DFDB84C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5993F800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 / Längd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1C9E0147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768920FF" w14:textId="5AA5749F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sv-SE"/>
        </w:rPr>
      </w:pPr>
    </w:p>
    <w:p w14:paraId="48DEA50A" w14:textId="77777777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Työnantaja</w:t>
      </w:r>
      <w:proofErr w:type="spellEnd"/>
      <w:r>
        <w:rPr>
          <w:lang w:val="sv-SE"/>
        </w:rPr>
        <w:t xml:space="preserve"> / Arbetsgivare ___________________________________________________________</w:t>
      </w:r>
    </w:p>
    <w:p w14:paraId="206E3F4F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407F88E6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Tehtävänimike</w:t>
      </w:r>
      <w:proofErr w:type="spellEnd"/>
      <w:r>
        <w:rPr>
          <w:lang w:val="sv-SE"/>
        </w:rPr>
        <w:t xml:space="preserve"> / Yrkesbenämning_____________________________________________________</w:t>
      </w:r>
    </w:p>
    <w:p w14:paraId="77B3B92A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44D389C0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Aloituspv</w:t>
      </w:r>
      <w:proofErr w:type="spellEnd"/>
      <w:r>
        <w:rPr>
          <w:lang w:val="sv-SE"/>
        </w:rPr>
        <w:t xml:space="preserve"> /Begynnelsedatum____________________Lopetuspv/Slutdatum__________________</w:t>
      </w:r>
    </w:p>
    <w:p w14:paraId="02587095" w14:textId="77777777" w:rsidR="00B05DD5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</w:p>
    <w:p w14:paraId="15E3B1D7" w14:textId="29572F0D" w:rsidR="00B05DD5" w:rsidRPr="00466766" w:rsidRDefault="00B05DD5" w:rsidP="00A12E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sv-SE"/>
        </w:rPr>
      </w:pPr>
      <w:proofErr w:type="spellStart"/>
      <w:r>
        <w:rPr>
          <w:lang w:val="sv-SE"/>
        </w:rPr>
        <w:t>Kesto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vv.kk</w:t>
      </w:r>
      <w:proofErr w:type="spellEnd"/>
      <w:r>
        <w:rPr>
          <w:lang w:val="sv-SE"/>
        </w:rPr>
        <w:t>)/Längd (</w:t>
      </w:r>
      <w:proofErr w:type="spellStart"/>
      <w:r>
        <w:rPr>
          <w:lang w:val="sv-SE"/>
        </w:rPr>
        <w:t>ååmm</w:t>
      </w:r>
      <w:proofErr w:type="spellEnd"/>
      <w:r>
        <w:rPr>
          <w:lang w:val="sv-SE"/>
        </w:rPr>
        <w:t>)____________________</w:t>
      </w:r>
    </w:p>
    <w:p w14:paraId="5B2A30F1" w14:textId="05532D8B" w:rsidR="00B05DD5" w:rsidRDefault="00B05DD5" w:rsidP="00B05DD5">
      <w:pPr>
        <w:rPr>
          <w:lang w:val="sv-SE"/>
        </w:rPr>
      </w:pPr>
    </w:p>
    <w:p w14:paraId="6306E983" w14:textId="1B393363" w:rsidR="00187DE7" w:rsidRDefault="00187DE7" w:rsidP="00B05DD5">
      <w:pPr>
        <w:rPr>
          <w:lang w:val="sv-SE"/>
        </w:rPr>
      </w:pPr>
    </w:p>
    <w:p w14:paraId="7C752CE9" w14:textId="3648DF94" w:rsidR="00187DE7" w:rsidRDefault="00187DE7" w:rsidP="00B05DD5">
      <w:pPr>
        <w:rPr>
          <w:lang w:val="sv-SE"/>
        </w:rPr>
      </w:pPr>
    </w:p>
    <w:p w14:paraId="24B61133" w14:textId="77BEA299" w:rsidR="00187DE7" w:rsidRDefault="00187DE7" w:rsidP="00B05DD5">
      <w:pPr>
        <w:rPr>
          <w:lang w:val="sv-SE"/>
        </w:rPr>
      </w:pPr>
    </w:p>
    <w:p w14:paraId="6770B5F3" w14:textId="6A011A8B" w:rsidR="00187DE7" w:rsidRDefault="00187DE7" w:rsidP="00B05DD5">
      <w:pPr>
        <w:rPr>
          <w:lang w:val="sv-SE"/>
        </w:rPr>
      </w:pPr>
    </w:p>
    <w:p w14:paraId="47643C95" w14:textId="6B750428" w:rsidR="00187DE7" w:rsidRDefault="00187DE7" w:rsidP="00B05DD5">
      <w:pPr>
        <w:rPr>
          <w:lang w:val="sv-SE"/>
        </w:rPr>
      </w:pPr>
    </w:p>
    <w:p w14:paraId="032D5F2E" w14:textId="7EA929DE" w:rsidR="00187DE7" w:rsidRDefault="00187DE7" w:rsidP="00B05DD5">
      <w:pPr>
        <w:rPr>
          <w:lang w:val="sv-SE"/>
        </w:rPr>
      </w:pPr>
    </w:p>
    <w:p w14:paraId="3AB838C4" w14:textId="77777777" w:rsidR="00187DE7" w:rsidRPr="00466766" w:rsidRDefault="00187DE7" w:rsidP="00B05DD5">
      <w:pPr>
        <w:rPr>
          <w:lang w:val="sv-SE"/>
        </w:rPr>
      </w:pPr>
    </w:p>
    <w:p w14:paraId="1877D979" w14:textId="7CA461FE" w:rsidR="00B05DD5" w:rsidRDefault="00B05DD5" w:rsidP="008F719C">
      <w:pPr>
        <w:rPr>
          <w:b/>
          <w:bCs/>
          <w:lang w:val="sv-SE"/>
        </w:rPr>
      </w:pPr>
    </w:p>
    <w:p w14:paraId="49504250" w14:textId="77777777" w:rsidR="00B05DD5" w:rsidRPr="002416F4" w:rsidRDefault="00B05DD5" w:rsidP="008F719C">
      <w:pPr>
        <w:rPr>
          <w:b/>
          <w:bCs/>
          <w:lang w:val="sv-SE"/>
        </w:rPr>
      </w:pPr>
    </w:p>
    <w:p w14:paraId="319C71B8" w14:textId="77777777" w:rsidR="00B05DD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05DD5">
        <w:rPr>
          <w:b/>
          <w:bCs/>
        </w:rPr>
        <w:lastRenderedPageBreak/>
        <w:t>VAPAA MUOTOINEN HAKEMUKSESI TEHTÄVÄÄN</w:t>
      </w:r>
      <w:r>
        <w:rPr>
          <w:b/>
          <w:bCs/>
        </w:rPr>
        <w:t xml:space="preserve">/ </w:t>
      </w:r>
    </w:p>
    <w:p w14:paraId="51806EB9" w14:textId="4F029860" w:rsidR="008F719C" w:rsidRPr="00B05DD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5DD5">
        <w:rPr>
          <w:b/>
          <w:bCs/>
        </w:rPr>
        <w:t>FRITT FORMULERAD ARBETSANSÖKAN</w:t>
      </w:r>
      <w:r w:rsidR="008F719C" w:rsidRPr="00B05DD5">
        <w:tab/>
      </w:r>
      <w:r w:rsidR="008F719C" w:rsidRPr="00B05DD5">
        <w:tab/>
      </w:r>
    </w:p>
    <w:p w14:paraId="2A599B50" w14:textId="77777777" w:rsidR="008F719C" w:rsidRPr="00B05DD5" w:rsidRDefault="008F719C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819D6" w14:textId="5910376E" w:rsidR="008F719C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5E2B6C39" w14:textId="6B9CB4F7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72A748E3" w14:textId="7F1772B3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419827CD" w14:textId="08A255A8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604F89BD" w14:textId="7C7DB243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7D2CC1A7" w14:textId="07B17AFA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55391FFB" w14:textId="19109F27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2DB64E58" w14:textId="28FB6C03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506B88EE" w14:textId="508FC8D9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385FBFEF" w14:textId="77777777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25439258" w14:textId="22910EDD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5EC417F0" w14:textId="31F3FBC5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780E72FB" w14:textId="156AF15F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1205AB9B" w14:textId="7E950703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363AF6A7" w14:textId="0522BDB1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20D3D1C5" w14:textId="77777777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14:paraId="38CD43C9" w14:textId="0349A603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B3265">
        <w:rPr>
          <w:lang w:val="sv-SE"/>
        </w:rPr>
        <w:t>__________________________________________________________________________________</w:t>
      </w:r>
    </w:p>
    <w:p w14:paraId="78E4977E" w14:textId="7494A359" w:rsidR="00B05DD5" w:rsidRPr="00DB3265" w:rsidRDefault="00B05DD5" w:rsidP="008F719C">
      <w:pPr>
        <w:rPr>
          <w:lang w:val="sv-SE"/>
        </w:rPr>
      </w:pPr>
    </w:p>
    <w:p w14:paraId="2DF4156A" w14:textId="77777777" w:rsidR="008F719C" w:rsidRPr="00DB3265" w:rsidRDefault="008F719C" w:rsidP="008F719C">
      <w:pPr>
        <w:rPr>
          <w:lang w:val="sv-SE"/>
        </w:rPr>
      </w:pPr>
    </w:p>
    <w:p w14:paraId="6813BEE1" w14:textId="058F3BE1" w:rsidR="008F719C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  <w:lang w:val="sv-SE"/>
        </w:rPr>
      </w:pPr>
      <w:r>
        <w:rPr>
          <w:rFonts w:asciiTheme="majorHAnsi" w:hAnsiTheme="majorHAnsi"/>
          <w:b/>
          <w:bCs/>
          <w:sz w:val="20"/>
          <w:lang w:val="sv-SE"/>
        </w:rPr>
        <w:t xml:space="preserve">KERRO LYHYESTI ITSESTÄSI / </w:t>
      </w:r>
      <w:r w:rsidRPr="002416F4">
        <w:rPr>
          <w:rFonts w:asciiTheme="majorHAnsi" w:hAnsiTheme="majorHAnsi"/>
          <w:b/>
          <w:bCs/>
          <w:sz w:val="20"/>
          <w:lang w:val="sv-SE"/>
        </w:rPr>
        <w:t>BER</w:t>
      </w:r>
      <w:r w:rsidR="00571904">
        <w:rPr>
          <w:rFonts w:asciiTheme="majorHAnsi" w:hAnsiTheme="majorHAnsi"/>
          <w:b/>
          <w:bCs/>
          <w:sz w:val="20"/>
          <w:lang w:val="sv-SE"/>
        </w:rPr>
        <w:t>Ä</w:t>
      </w:r>
      <w:r w:rsidRPr="002416F4">
        <w:rPr>
          <w:rFonts w:asciiTheme="majorHAnsi" w:hAnsiTheme="majorHAnsi"/>
          <w:b/>
          <w:bCs/>
          <w:sz w:val="20"/>
          <w:lang w:val="sv-SE"/>
        </w:rPr>
        <w:t>TTA KORT OM DIG SJÄLV</w:t>
      </w:r>
    </w:p>
    <w:p w14:paraId="24EF23EA" w14:textId="054180A8" w:rsidR="00B05DD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  <w:lang w:val="sv-SE"/>
        </w:rPr>
      </w:pPr>
    </w:p>
    <w:p w14:paraId="3CF16CCC" w14:textId="7801BD32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13B32304" w14:textId="5A530F64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3F825F59" w14:textId="668E5306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52A42E45" w14:textId="7F8FFD75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51FB5D06" w14:textId="77141D37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52572B09" w14:textId="751ACE0F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206014D4" w14:textId="0F64E752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5ED44B32" w14:textId="1155ADA2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1EF2EBFB" w14:textId="1E5EFA14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70AB93DA" w14:textId="01540EF4" w:rsidR="00B05DD5" w:rsidRPr="00DB3265" w:rsidRDefault="00B05DD5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10CE6AC1" w14:textId="07048834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53E9F44D" w14:textId="77777777" w:rsidR="00910DAB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</w:p>
    <w:p w14:paraId="53D353A8" w14:textId="2F2038F0" w:rsidR="00B05DD5" w:rsidRPr="00DB3265" w:rsidRDefault="00910DAB" w:rsidP="00A1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__________________________________________________________________________________________</w:t>
      </w:r>
    </w:p>
    <w:p w14:paraId="515697A4" w14:textId="02044E0A" w:rsidR="00B05DD5" w:rsidRPr="00DB3265" w:rsidRDefault="00B05DD5" w:rsidP="008F719C">
      <w:pPr>
        <w:rPr>
          <w:rFonts w:asciiTheme="majorHAnsi" w:hAnsiTheme="majorHAnsi"/>
          <w:b/>
          <w:bCs/>
          <w:sz w:val="20"/>
        </w:rPr>
      </w:pPr>
    </w:p>
    <w:p w14:paraId="3A63B3F3" w14:textId="34E0E785" w:rsidR="000952CF" w:rsidRPr="00DB3265" w:rsidRDefault="00B05DD5" w:rsidP="008F719C">
      <w:pPr>
        <w:rPr>
          <w:rFonts w:asciiTheme="majorHAnsi" w:hAnsiTheme="majorHAnsi"/>
          <w:b/>
          <w:bCs/>
          <w:sz w:val="20"/>
        </w:rPr>
      </w:pPr>
      <w:r w:rsidRPr="00DB3265">
        <w:rPr>
          <w:rFonts w:asciiTheme="majorHAnsi" w:hAnsiTheme="majorHAnsi"/>
          <w:b/>
          <w:bCs/>
          <w:sz w:val="20"/>
        </w:rPr>
        <w:t>LIITE /BILAGA CV</w:t>
      </w:r>
    </w:p>
    <w:p w14:paraId="4CB14D3E" w14:textId="0B0D0E91" w:rsidR="000952CF" w:rsidRPr="00DB3265" w:rsidRDefault="000952CF" w:rsidP="008F719C">
      <w:pPr>
        <w:rPr>
          <w:rFonts w:asciiTheme="majorHAnsi" w:hAnsiTheme="majorHAnsi"/>
          <w:b/>
          <w:bCs/>
          <w:sz w:val="20"/>
        </w:rPr>
      </w:pPr>
    </w:p>
    <w:p w14:paraId="0EF491B8" w14:textId="6D9041AE" w:rsidR="00910DAB" w:rsidRPr="00DB3265" w:rsidRDefault="00910DAB" w:rsidP="008F719C">
      <w:pPr>
        <w:rPr>
          <w:rFonts w:asciiTheme="majorHAnsi" w:hAnsiTheme="majorHAnsi"/>
          <w:szCs w:val="22"/>
        </w:rPr>
      </w:pPr>
      <w:r w:rsidRPr="00DB3265">
        <w:rPr>
          <w:rFonts w:asciiTheme="majorHAnsi" w:hAnsiTheme="majorHAnsi"/>
          <w:szCs w:val="22"/>
        </w:rPr>
        <w:t>Päivämäärä/Datum</w:t>
      </w:r>
      <w:r w:rsidRPr="00DB3265">
        <w:rPr>
          <w:rFonts w:asciiTheme="majorHAnsi" w:hAnsiTheme="majorHAnsi"/>
          <w:b/>
          <w:bCs/>
          <w:sz w:val="20"/>
        </w:rPr>
        <w:t>________________________</w:t>
      </w:r>
    </w:p>
    <w:p w14:paraId="0A8129EB" w14:textId="1831C968" w:rsidR="00910DAB" w:rsidRPr="00DB3265" w:rsidRDefault="00910DAB" w:rsidP="00910DAB">
      <w:pPr>
        <w:rPr>
          <w:rFonts w:asciiTheme="majorHAnsi" w:hAnsiTheme="majorHAnsi"/>
          <w:szCs w:val="22"/>
        </w:rPr>
      </w:pPr>
    </w:p>
    <w:p w14:paraId="490854A0" w14:textId="3FE7386A" w:rsidR="00910DAB" w:rsidRPr="00A3028B" w:rsidRDefault="00910DAB" w:rsidP="00910DAB">
      <w:pPr>
        <w:rPr>
          <w:rFonts w:asciiTheme="majorHAnsi" w:hAnsiTheme="majorHAnsi"/>
          <w:sz w:val="20"/>
        </w:rPr>
      </w:pPr>
      <w:r w:rsidRPr="00A3028B">
        <w:rPr>
          <w:rFonts w:asciiTheme="majorHAnsi" w:hAnsiTheme="majorHAnsi"/>
          <w:sz w:val="20"/>
        </w:rPr>
        <w:t>Allekirjoitus________________________________________________________________________________</w:t>
      </w:r>
    </w:p>
    <w:p w14:paraId="246C1C85" w14:textId="25226A3A" w:rsidR="00A3028B" w:rsidRDefault="00317F63" w:rsidP="00A3028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Underskrift</w:t>
      </w:r>
      <w:proofErr w:type="spellEnd"/>
    </w:p>
    <w:p w14:paraId="34520A70" w14:textId="77777777" w:rsidR="007134BE" w:rsidRPr="00A3028B" w:rsidRDefault="007134BE" w:rsidP="00A3028B">
      <w:pPr>
        <w:rPr>
          <w:rFonts w:asciiTheme="majorHAnsi" w:hAnsiTheme="majorHAnsi"/>
          <w:sz w:val="20"/>
        </w:rPr>
      </w:pPr>
    </w:p>
    <w:p w14:paraId="72EBDDED" w14:textId="7930BFC6" w:rsidR="00A3028B" w:rsidRPr="00A3028B" w:rsidRDefault="00A3028B" w:rsidP="00A3028B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contextualSpacing/>
        <w:rPr>
          <w:rFonts w:ascii="Times New Roman" w:hAnsi="Times New Roman"/>
          <w:color w:val="F4AACC"/>
          <w:szCs w:val="22"/>
          <w:lang w:eastAsia="fi-FI"/>
        </w:rPr>
      </w:pPr>
      <w:r w:rsidRPr="00A3028B">
        <w:rPr>
          <w:rFonts w:eastAsiaTheme="minorEastAsia" w:hAnsi="Arial Nova" w:cstheme="minorBidi"/>
          <w:color w:val="000000" w:themeColor="accent6"/>
          <w:kern w:val="24"/>
          <w:szCs w:val="22"/>
          <w:lang w:eastAsia="fi-FI"/>
        </w:rPr>
        <w:t xml:space="preserve">Hakemus ja mahdollinen ansioluettelo toimitetaan sähköpostin liitteenä sähköpostiosoitteeseen </w:t>
      </w:r>
      <w:hyperlink r:id="rId11" w:history="1">
        <w:r w:rsidRPr="00A3028B">
          <w:rPr>
            <w:rFonts w:eastAsiaTheme="minorEastAsia" w:hAnsi="Arial Nova" w:cstheme="minorBidi"/>
            <w:b/>
            <w:bCs/>
            <w:color w:val="3E5EA6" w:themeColor="text1"/>
            <w:kern w:val="24"/>
            <w:szCs w:val="22"/>
            <w:lang w:eastAsia="fi-FI"/>
          </w:rPr>
          <w:t>hvarekry@sipoo.fi</w:t>
        </w:r>
      </w:hyperlink>
      <w:r w:rsidRPr="00A3028B">
        <w:rPr>
          <w:rFonts w:eastAsiaTheme="minorEastAsia" w:hAnsi="Arial Nova" w:cstheme="minorBidi"/>
          <w:color w:val="3E5EA6" w:themeColor="text1"/>
          <w:kern w:val="24"/>
          <w:szCs w:val="22"/>
          <w:lang w:eastAsia="fi-FI"/>
        </w:rPr>
        <w:t xml:space="preserve"> </w:t>
      </w:r>
    </w:p>
    <w:p w14:paraId="1C8ACA22" w14:textId="01C4E278" w:rsidR="00A3028B" w:rsidRPr="00A3028B" w:rsidRDefault="00A3028B" w:rsidP="00A3028B">
      <w:pPr>
        <w:rPr>
          <w:rFonts w:asciiTheme="majorHAnsi" w:hAnsiTheme="majorHAnsi"/>
          <w:b/>
          <w:bCs/>
          <w:szCs w:val="22"/>
          <w:lang w:val="sv-SE"/>
        </w:rPr>
      </w:pPr>
      <w:r w:rsidRPr="00A3028B">
        <w:rPr>
          <w:rFonts w:asciiTheme="majorHAnsi" w:hAnsiTheme="majorHAnsi"/>
          <w:szCs w:val="22"/>
          <w:lang w:val="sv-SE"/>
        </w:rPr>
        <w:t xml:space="preserve">Ansökan och eventuellt CV skickas som e-postbilaga till e-postadressen </w:t>
      </w:r>
      <w:r w:rsidRPr="00A3028B">
        <w:rPr>
          <w:rFonts w:asciiTheme="majorHAnsi" w:hAnsiTheme="majorHAnsi"/>
          <w:b/>
          <w:bCs/>
          <w:color w:val="3E5EA6" w:themeColor="text1"/>
          <w:szCs w:val="22"/>
          <w:lang w:val="sv-SE"/>
        </w:rPr>
        <w:t>hvarekry@sipoo.fi</w:t>
      </w:r>
    </w:p>
    <w:sectPr w:rsidR="00A3028B" w:rsidRPr="00A3028B" w:rsidSect="00552313">
      <w:headerReference w:type="default" r:id="rId12"/>
      <w:footerReference w:type="default" r:id="rId13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D0C2" w14:textId="77777777" w:rsidR="006F5B1B" w:rsidRDefault="006F5B1B" w:rsidP="007E103C">
      <w:pPr>
        <w:spacing w:line="240" w:lineRule="auto"/>
      </w:pPr>
      <w:r>
        <w:separator/>
      </w:r>
    </w:p>
  </w:endnote>
  <w:endnote w:type="continuationSeparator" w:id="0">
    <w:p w14:paraId="7D3C9A71" w14:textId="77777777" w:rsidR="006F5B1B" w:rsidRDefault="006F5B1B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B44" w14:textId="77777777" w:rsidR="00BA4A32" w:rsidRPr="00BA4A32" w:rsidRDefault="00BA4A32" w:rsidP="00BA4A32"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Arial Nova" w:eastAsiaTheme="minorHAnsi" w:hAnsi="Arial Nova" w:cs="Arial Nova"/>
        <w:b/>
        <w:bCs/>
        <w:color w:val="000000"/>
        <w:sz w:val="13"/>
        <w:szCs w:val="13"/>
      </w:rPr>
    </w:pPr>
    <w:r w:rsidRPr="00B14351">
      <w:rPr>
        <w:rFonts w:ascii="Arial Nova" w:eastAsiaTheme="minorHAnsi" w:hAnsi="Arial Nova" w:cs="Arial Nova"/>
        <w:b/>
        <w:bCs/>
        <w:color w:val="3E5FA7"/>
        <w:sz w:val="13"/>
        <w:szCs w:val="13"/>
      </w:rPr>
      <w:t>Itä-Uudenmaan</w:t>
    </w:r>
    <w:r w:rsidRPr="00BA4A32">
      <w:rPr>
        <w:rFonts w:ascii="Arial Nova" w:eastAsiaTheme="minorHAnsi" w:hAnsi="Arial Nova" w:cs="Arial Nova"/>
        <w:b/>
        <w:bCs/>
        <w:color w:val="3E5FA7"/>
        <w:sz w:val="13"/>
        <w:szCs w:val="13"/>
      </w:rPr>
      <w:t xml:space="preserve"> hyvinvointialue</w:t>
    </w:r>
    <w:r w:rsidRPr="00BA4A32">
      <w:rPr>
        <w:rFonts w:ascii="Arial Nova" w:eastAsiaTheme="minorHAnsi" w:hAnsi="Arial Nova" w:cs="Arial Nova"/>
        <w:b/>
        <w:bCs/>
        <w:color w:val="000000"/>
        <w:sz w:val="13"/>
        <w:szCs w:val="13"/>
      </w:rPr>
      <w:t xml:space="preserve"> </w:t>
    </w:r>
    <w:r w:rsidRPr="00BA4A32">
      <w:rPr>
        <w:rFonts w:ascii="Arial Nova" w:eastAsiaTheme="minorHAnsi" w:hAnsi="Arial Nova" w:cs="Arial Nova"/>
        <w:color w:val="000000"/>
        <w:sz w:val="13"/>
        <w:szCs w:val="13"/>
      </w:rPr>
      <w:t xml:space="preserve">| Mannerheiminkatu 20 K, 06100 Porvoo | 019 520 211 | </w:t>
    </w:r>
    <w:r w:rsidRPr="00BA4A32">
      <w:rPr>
        <w:rFonts w:ascii="Arial Nova" w:eastAsiaTheme="minorHAnsi" w:hAnsi="Arial Nova" w:cs="Arial Nova"/>
        <w:b/>
        <w:bCs/>
        <w:color w:val="000000"/>
        <w:sz w:val="13"/>
        <w:szCs w:val="13"/>
      </w:rPr>
      <w:t>itauusimaa.fi</w:t>
    </w:r>
  </w:p>
  <w:p w14:paraId="5CE97E62" w14:textId="77777777" w:rsidR="00BA4A32" w:rsidRPr="00C11FC8" w:rsidRDefault="008F719C" w:rsidP="00BA4A32"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Arial Nova" w:eastAsiaTheme="minorHAnsi" w:hAnsi="Arial Nova" w:cs="Arial Nova"/>
        <w:b/>
        <w:bCs/>
        <w:color w:val="000000"/>
        <w:sz w:val="13"/>
        <w:szCs w:val="13"/>
        <w:lang w:val="sv-SE"/>
      </w:rPr>
    </w:pPr>
    <w:r w:rsidRPr="008F719C">
      <w:rPr>
        <w:rFonts w:ascii="Arial Nova" w:eastAsiaTheme="minorHAnsi" w:hAnsi="Arial Nova" w:cs="Arial Nova"/>
        <w:b/>
        <w:bCs/>
        <w:color w:val="3E5FA7"/>
        <w:sz w:val="13"/>
        <w:szCs w:val="13"/>
        <w:lang w:val="sv-SE"/>
      </w:rPr>
      <w:t xml:space="preserve">Östra Nylands välfärdsområde </w:t>
    </w:r>
    <w:r w:rsidR="00BA4A32" w:rsidRPr="00C11FC8">
      <w:rPr>
        <w:rFonts w:ascii="Arial Nova" w:eastAsiaTheme="minorHAnsi" w:hAnsi="Arial Nova" w:cs="Arial Nova"/>
        <w:color w:val="000000"/>
        <w:sz w:val="13"/>
        <w:szCs w:val="13"/>
        <w:lang w:val="sv-SE"/>
      </w:rPr>
      <w:t xml:space="preserve">| Mannerheimgatan 20, 06100 Borgå | 019 520 211 | </w:t>
    </w:r>
    <w:r w:rsidR="00BA4A32" w:rsidRPr="00C11FC8">
      <w:rPr>
        <w:rFonts w:ascii="Arial Nova" w:eastAsiaTheme="minorHAnsi" w:hAnsi="Arial Nova" w:cs="Arial Nova"/>
        <w:b/>
        <w:bCs/>
        <w:color w:val="000000"/>
        <w:sz w:val="13"/>
        <w:szCs w:val="13"/>
        <w:lang w:val="sv-SE"/>
      </w:rPr>
      <w:t>ostranyland.fi</w:t>
    </w:r>
  </w:p>
  <w:p w14:paraId="04A255AA" w14:textId="77777777" w:rsidR="006F59C0" w:rsidRPr="00C11FC8" w:rsidRDefault="006F5B1B" w:rsidP="00967E99">
    <w:pPr>
      <w:pStyle w:val="Alatunniste"/>
      <w:spacing w:line="276" w:lineRule="auto"/>
      <w:rPr>
        <w:rFonts w:asciiTheme="majorHAnsi" w:hAnsiTheme="majorHAnsi" w:cstheme="majorHAnsi"/>
        <w:b/>
        <w:bCs/>
        <w:color w:val="auto"/>
        <w:sz w:val="14"/>
        <w:szCs w:val="14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8FF7" w14:textId="77777777" w:rsidR="006F5B1B" w:rsidRDefault="006F5B1B" w:rsidP="007E103C">
      <w:pPr>
        <w:spacing w:line="240" w:lineRule="auto"/>
      </w:pPr>
      <w:r>
        <w:separator/>
      </w:r>
    </w:p>
  </w:footnote>
  <w:footnote w:type="continuationSeparator" w:id="0">
    <w:p w14:paraId="0E30386D" w14:textId="77777777" w:rsidR="006F5B1B" w:rsidRDefault="006F5B1B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2CE1" w14:textId="6259DB09" w:rsidR="00C60603" w:rsidRPr="00757763" w:rsidRDefault="000725D7" w:rsidP="00552313">
    <w:pPr>
      <w:pStyle w:val="Yltunniste"/>
      <w:tabs>
        <w:tab w:val="left" w:pos="4528"/>
      </w:tabs>
      <w:jc w:val="right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A11A4" wp14:editId="1B937495">
          <wp:simplePos x="0" y="0"/>
          <wp:positionH relativeFrom="column">
            <wp:posOffset>-607695</wp:posOffset>
          </wp:positionH>
          <wp:positionV relativeFrom="paragraph">
            <wp:posOffset>-46355</wp:posOffset>
          </wp:positionV>
          <wp:extent cx="2887980" cy="482432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48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FC8">
      <w:rPr>
        <w:bCs/>
        <w:sz w:val="16"/>
        <w:szCs w:val="16"/>
      </w:rPr>
      <w:tab/>
    </w:r>
    <w:r w:rsidR="00C11FC8">
      <w:rPr>
        <w:bCs/>
        <w:sz w:val="16"/>
        <w:szCs w:val="16"/>
      </w:rPr>
      <w:tab/>
    </w:r>
    <w:r w:rsidR="00F317BB">
      <w:rPr>
        <w:bCs/>
        <w:sz w:val="16"/>
        <w:szCs w:val="16"/>
      </w:rPr>
      <w:tab/>
    </w:r>
    <w:sdt>
      <w:sdtPr>
        <w:rPr>
          <w:bCs/>
          <w:sz w:val="24"/>
          <w:szCs w:val="24"/>
        </w:rPr>
        <w:id w:val="-783037074"/>
      </w:sdtPr>
      <w:sdtEndPr/>
      <w:sdtContent>
        <w:r w:rsidR="00757763" w:rsidRPr="00757763">
          <w:rPr>
            <w:bCs/>
            <w:sz w:val="24"/>
            <w:szCs w:val="24"/>
          </w:rPr>
          <w:t>Hakemus</w:t>
        </w:r>
      </w:sdtContent>
    </w:sdt>
    <w:r w:rsidR="00F317BB" w:rsidRPr="00757763">
      <w:rPr>
        <w:bCs/>
        <w:sz w:val="24"/>
        <w:szCs w:val="24"/>
      </w:rPr>
      <w:tab/>
    </w:r>
    <w:sdt>
      <w:sdtPr>
        <w:rPr>
          <w:bCs/>
          <w:sz w:val="24"/>
          <w:szCs w:val="24"/>
        </w:rPr>
        <w:id w:val="1775744753"/>
        <w:showingPlcHdr/>
      </w:sdtPr>
      <w:sdtEndPr/>
      <w:sdtContent>
        <w:r w:rsidR="00757763" w:rsidRPr="00757763">
          <w:rPr>
            <w:bCs/>
            <w:sz w:val="24"/>
            <w:szCs w:val="24"/>
          </w:rPr>
          <w:t xml:space="preserve">     </w:t>
        </w:r>
      </w:sdtContent>
    </w:sdt>
    <w:r w:rsidR="00631672" w:rsidRPr="00757763">
      <w:rPr>
        <w:bCs/>
        <w:sz w:val="24"/>
        <w:szCs w:val="24"/>
      </w:rPr>
      <w:tab/>
    </w:r>
    <w:r w:rsidR="00552313" w:rsidRPr="00757763">
      <w:rPr>
        <w:bCs/>
        <w:sz w:val="24"/>
        <w:szCs w:val="24"/>
      </w:rPr>
      <w:fldChar w:fldCharType="begin"/>
    </w:r>
    <w:r w:rsidR="00552313" w:rsidRPr="00757763">
      <w:rPr>
        <w:bCs/>
        <w:sz w:val="24"/>
        <w:szCs w:val="24"/>
      </w:rPr>
      <w:instrText xml:space="preserve"> PAGE    \* MERGEFORMAT </w:instrText>
    </w:r>
    <w:r w:rsidR="00552313" w:rsidRPr="00757763">
      <w:rPr>
        <w:bCs/>
        <w:sz w:val="24"/>
        <w:szCs w:val="24"/>
      </w:rPr>
      <w:fldChar w:fldCharType="separate"/>
    </w:r>
    <w:r w:rsidR="00552313" w:rsidRPr="00757763">
      <w:rPr>
        <w:bCs/>
        <w:noProof/>
        <w:sz w:val="24"/>
        <w:szCs w:val="24"/>
      </w:rPr>
      <w:t>1</w:t>
    </w:r>
    <w:r w:rsidR="00552313" w:rsidRPr="00757763">
      <w:rPr>
        <w:bCs/>
        <w:sz w:val="24"/>
        <w:szCs w:val="24"/>
      </w:rPr>
      <w:fldChar w:fldCharType="end"/>
    </w:r>
    <w:r w:rsidR="00A16966" w:rsidRPr="00757763">
      <w:rPr>
        <w:bCs/>
        <w:sz w:val="24"/>
        <w:szCs w:val="24"/>
      </w:rPr>
      <w:tab/>
    </w:r>
    <w:r w:rsidR="00A16966" w:rsidRPr="00757763">
      <w:rPr>
        <w:bCs/>
        <w:sz w:val="24"/>
        <w:szCs w:val="24"/>
      </w:rPr>
      <w:tab/>
    </w:r>
    <w:r w:rsidR="00F71AF2" w:rsidRPr="00757763">
      <w:rPr>
        <w:bCs/>
        <w:sz w:val="24"/>
        <w:szCs w:val="24"/>
      </w:rPr>
      <w:tab/>
    </w:r>
    <w:r w:rsidR="00F71AF2" w:rsidRPr="00757763">
      <w:rPr>
        <w:bCs/>
        <w:sz w:val="24"/>
        <w:szCs w:val="24"/>
      </w:rPr>
      <w:tab/>
    </w:r>
    <w:r w:rsidR="00F71AF2" w:rsidRPr="00757763">
      <w:rPr>
        <w:bCs/>
        <w:sz w:val="24"/>
        <w:szCs w:val="24"/>
      </w:rPr>
      <w:tab/>
    </w:r>
    <w:r w:rsidR="00A16966" w:rsidRPr="00757763">
      <w:rPr>
        <w:bCs/>
        <w:sz w:val="24"/>
        <w:szCs w:val="24"/>
      </w:rPr>
      <w:br/>
    </w:r>
    <w:r w:rsidR="00552313" w:rsidRPr="00757763">
      <w:rPr>
        <w:bCs/>
        <w:sz w:val="24"/>
        <w:szCs w:val="24"/>
      </w:rPr>
      <w:t xml:space="preserve">            </w:t>
    </w:r>
    <w:r w:rsidR="00F317BB" w:rsidRPr="00757763">
      <w:rPr>
        <w:bCs/>
        <w:sz w:val="24"/>
        <w:szCs w:val="24"/>
      </w:rPr>
      <w:tab/>
    </w:r>
    <w:r w:rsidR="00F317BB" w:rsidRPr="00757763">
      <w:rPr>
        <w:bCs/>
        <w:sz w:val="24"/>
        <w:szCs w:val="24"/>
      </w:rPr>
      <w:tab/>
    </w:r>
  </w:p>
  <w:p w14:paraId="247D82CA" w14:textId="77777777" w:rsidR="00C60603" w:rsidRPr="00333D1D" w:rsidRDefault="00C60603" w:rsidP="00552313">
    <w:pPr>
      <w:pStyle w:val="Yltunniste"/>
      <w:jc w:val="right"/>
      <w:rPr>
        <w:bCs/>
        <w:sz w:val="16"/>
        <w:szCs w:val="16"/>
      </w:rPr>
    </w:pPr>
  </w:p>
  <w:p w14:paraId="7E0F4B0F" w14:textId="77777777" w:rsidR="006F59C0" w:rsidRPr="00333D1D" w:rsidRDefault="00A16966" w:rsidP="00552313">
    <w:pPr>
      <w:pStyle w:val="Yltunniste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</w:p>
  <w:p w14:paraId="2BBF69D3" w14:textId="77777777" w:rsidR="00DF3CAF" w:rsidRDefault="00DF3CAF" w:rsidP="0055231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479"/>
    <w:multiLevelType w:val="hybridMultilevel"/>
    <w:tmpl w:val="25129324"/>
    <w:lvl w:ilvl="0" w:tplc="6046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A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4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C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0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5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707FD4"/>
    <w:multiLevelType w:val="hybridMultilevel"/>
    <w:tmpl w:val="8CDC71E0"/>
    <w:lvl w:ilvl="0" w:tplc="0380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4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4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4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6"/>
    <w:rsid w:val="0001272B"/>
    <w:rsid w:val="00046242"/>
    <w:rsid w:val="000725D7"/>
    <w:rsid w:val="000952CF"/>
    <w:rsid w:val="00135296"/>
    <w:rsid w:val="001458C0"/>
    <w:rsid w:val="00153BAF"/>
    <w:rsid w:val="00187DE7"/>
    <w:rsid w:val="001F500C"/>
    <w:rsid w:val="002416F4"/>
    <w:rsid w:val="0029668F"/>
    <w:rsid w:val="002A6566"/>
    <w:rsid w:val="002E09D9"/>
    <w:rsid w:val="002F1210"/>
    <w:rsid w:val="00317F63"/>
    <w:rsid w:val="00333D1D"/>
    <w:rsid w:val="00342FC5"/>
    <w:rsid w:val="0034499F"/>
    <w:rsid w:val="00355960"/>
    <w:rsid w:val="00361F80"/>
    <w:rsid w:val="00364A28"/>
    <w:rsid w:val="003E111E"/>
    <w:rsid w:val="003E50C4"/>
    <w:rsid w:val="00400F27"/>
    <w:rsid w:val="00417996"/>
    <w:rsid w:val="0044278C"/>
    <w:rsid w:val="00443366"/>
    <w:rsid w:val="00466766"/>
    <w:rsid w:val="004724EA"/>
    <w:rsid w:val="0047452B"/>
    <w:rsid w:val="004D46AA"/>
    <w:rsid w:val="00552313"/>
    <w:rsid w:val="0056516D"/>
    <w:rsid w:val="005677AE"/>
    <w:rsid w:val="00571904"/>
    <w:rsid w:val="0057618D"/>
    <w:rsid w:val="00576778"/>
    <w:rsid w:val="005926EB"/>
    <w:rsid w:val="00603655"/>
    <w:rsid w:val="00611AB1"/>
    <w:rsid w:val="00613C9E"/>
    <w:rsid w:val="00614C8B"/>
    <w:rsid w:val="00631672"/>
    <w:rsid w:val="00646541"/>
    <w:rsid w:val="006F5B1B"/>
    <w:rsid w:val="007134BE"/>
    <w:rsid w:val="00715732"/>
    <w:rsid w:val="007360EF"/>
    <w:rsid w:val="00745AA8"/>
    <w:rsid w:val="00757763"/>
    <w:rsid w:val="0078001D"/>
    <w:rsid w:val="007E103C"/>
    <w:rsid w:val="008000C3"/>
    <w:rsid w:val="00821850"/>
    <w:rsid w:val="0084616F"/>
    <w:rsid w:val="0084663F"/>
    <w:rsid w:val="00864662"/>
    <w:rsid w:val="008A1170"/>
    <w:rsid w:val="008C2F07"/>
    <w:rsid w:val="008D72B1"/>
    <w:rsid w:val="008F719C"/>
    <w:rsid w:val="00910DAB"/>
    <w:rsid w:val="00946480"/>
    <w:rsid w:val="00967E99"/>
    <w:rsid w:val="009924A8"/>
    <w:rsid w:val="009949E9"/>
    <w:rsid w:val="009C76A9"/>
    <w:rsid w:val="00A12E9C"/>
    <w:rsid w:val="00A16966"/>
    <w:rsid w:val="00A3028B"/>
    <w:rsid w:val="00A54F1E"/>
    <w:rsid w:val="00A567F8"/>
    <w:rsid w:val="00A80AB9"/>
    <w:rsid w:val="00AA2005"/>
    <w:rsid w:val="00AE412D"/>
    <w:rsid w:val="00AF1E7C"/>
    <w:rsid w:val="00B04C80"/>
    <w:rsid w:val="00B05DD5"/>
    <w:rsid w:val="00B108E8"/>
    <w:rsid w:val="00B14351"/>
    <w:rsid w:val="00B31295"/>
    <w:rsid w:val="00B4597B"/>
    <w:rsid w:val="00B65840"/>
    <w:rsid w:val="00BA4A32"/>
    <w:rsid w:val="00BA6663"/>
    <w:rsid w:val="00BE0E6C"/>
    <w:rsid w:val="00C11FC8"/>
    <w:rsid w:val="00C3483B"/>
    <w:rsid w:val="00C35420"/>
    <w:rsid w:val="00C60603"/>
    <w:rsid w:val="00C765A3"/>
    <w:rsid w:val="00D21FF6"/>
    <w:rsid w:val="00D338FD"/>
    <w:rsid w:val="00DB3265"/>
    <w:rsid w:val="00DD2018"/>
    <w:rsid w:val="00DE3BD7"/>
    <w:rsid w:val="00DE7BD6"/>
    <w:rsid w:val="00DF3CAF"/>
    <w:rsid w:val="00E45D9C"/>
    <w:rsid w:val="00E500CE"/>
    <w:rsid w:val="00E61FDF"/>
    <w:rsid w:val="00E81773"/>
    <w:rsid w:val="00E94F15"/>
    <w:rsid w:val="00EA2BD5"/>
    <w:rsid w:val="00EA788C"/>
    <w:rsid w:val="00EF6861"/>
    <w:rsid w:val="00F24070"/>
    <w:rsid w:val="00F317BB"/>
    <w:rsid w:val="00F40A48"/>
    <w:rsid w:val="00F71AF2"/>
    <w:rsid w:val="00FC184F"/>
    <w:rsid w:val="00FC24A6"/>
    <w:rsid w:val="00FC6390"/>
    <w:rsid w:val="00FD01F4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E71A"/>
  <w15:chartTrackingRefBased/>
  <w15:docId w15:val="{1FED1576-866A-4847-8EAD-1D97ECA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0E6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49E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24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467C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103C"/>
    <w:pPr>
      <w:ind w:left="2552"/>
    </w:pPr>
  </w:style>
  <w:style w:type="character" w:customStyle="1" w:styleId="LeiptekstiChar">
    <w:name w:val="Leipäteksti Char"/>
    <w:basedOn w:val="Kappaleenoletusfontti"/>
    <w:link w:val="Leipteksti"/>
    <w:rsid w:val="007E103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E103C"/>
    <w:pPr>
      <w:tabs>
        <w:tab w:val="clear" w:pos="13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103C"/>
    <w:rPr>
      <w:rFonts w:ascii="Arial" w:eastAsia="Times New Roman" w:hAnsi="Arial" w:cs="Times New Roman"/>
      <w:szCs w:val="20"/>
    </w:rPr>
  </w:style>
  <w:style w:type="paragraph" w:styleId="Otsikko">
    <w:name w:val="Title"/>
    <w:basedOn w:val="Normaali"/>
    <w:next w:val="Leipteksti"/>
    <w:link w:val="OtsikkoChar"/>
    <w:rsid w:val="007E103C"/>
    <w:pPr>
      <w:spacing w:before="240" w:after="240"/>
    </w:pPr>
    <w:rPr>
      <w:b/>
      <w:sz w:val="24"/>
      <w:szCs w:val="28"/>
    </w:rPr>
  </w:style>
  <w:style w:type="character" w:customStyle="1" w:styleId="OtsikkoChar">
    <w:name w:val="Otsikko Char"/>
    <w:basedOn w:val="Kappaleenoletusfontti"/>
    <w:link w:val="Otsikko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ali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01272B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9949E9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isennetty">
    <w:name w:val="Sisennetty"/>
    <w:basedOn w:val="Normaali"/>
    <w:qFormat/>
    <w:rsid w:val="009924A8"/>
    <w:pPr>
      <w:ind w:left="2552"/>
    </w:pPr>
  </w:style>
  <w:style w:type="character" w:styleId="Voimakas">
    <w:name w:val="Strong"/>
    <w:basedOn w:val="Kappaleenoletusfontti"/>
    <w:uiPriority w:val="22"/>
    <w:qFormat/>
    <w:rsid w:val="00BA6663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F24070"/>
    <w:rPr>
      <w:rFonts w:asciiTheme="majorHAnsi" w:eastAsiaTheme="majorEastAsia" w:hAnsiTheme="majorHAnsi" w:cstheme="majorBidi"/>
      <w:color w:val="2E467C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0952C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952CF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varekry@sipoo.fi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HONIRJ\Downloads\Asiakirjapohja-ohje-itauusimaa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CC77F56944DFA98EF9FAC4C0368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F75310-E926-411F-8670-3DF4AB707B2D}"/>
      </w:docPartPr>
      <w:docPartBody>
        <w:p w:rsidR="004B62C8" w:rsidRDefault="00843FF7">
          <w:pPr>
            <w:pStyle w:val="047CC77F56944DFA98EF9FAC4C036870"/>
          </w:pPr>
          <w:r>
            <w:t>[</w:t>
          </w:r>
          <w:r w:rsidRPr="00715732">
            <w:t>Asiaotsikko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F7"/>
    <w:rsid w:val="00200718"/>
    <w:rsid w:val="002C22F9"/>
    <w:rsid w:val="004B62C8"/>
    <w:rsid w:val="00782D51"/>
    <w:rsid w:val="00843FF7"/>
    <w:rsid w:val="00C513D6"/>
    <w:rsid w:val="00E3137C"/>
    <w:rsid w:val="00E70580"/>
    <w:rsid w:val="00FC7E29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47CC77F56944DFA98EF9FAC4C036870">
    <w:name w:val="047CC77F56944DFA98EF9FAC4C03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tä_Uusimaa_teema">
  <a:themeElements>
    <a:clrScheme name="Itä-Uusimaa">
      <a:dk1>
        <a:srgbClr val="3E5EA6"/>
      </a:dk1>
      <a:lt1>
        <a:sysClr val="window" lastClr="FFFFFF"/>
      </a:lt1>
      <a:dk2>
        <a:srgbClr val="3E5EA6"/>
      </a:dk2>
      <a:lt2>
        <a:srgbClr val="FFFFFF"/>
      </a:lt2>
      <a:accent1>
        <a:srgbClr val="3E5EA6"/>
      </a:accent1>
      <a:accent2>
        <a:srgbClr val="F4AACC"/>
      </a:accent2>
      <a:accent3>
        <a:srgbClr val="339966"/>
      </a:accent3>
      <a:accent4>
        <a:srgbClr val="EAB818"/>
      </a:accent4>
      <a:accent5>
        <a:srgbClr val="C94155"/>
      </a:accent5>
      <a:accent6>
        <a:srgbClr val="000000"/>
      </a:accent6>
      <a:hlink>
        <a:srgbClr val="000000"/>
      </a:hlink>
      <a:folHlink>
        <a:srgbClr val="000000"/>
      </a:folHlink>
    </a:clrScheme>
    <a:fontScheme name="Itä-Uusima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tä_Uusimaa_teema" id="{CF7A9D88-7CC4-4A96-AEE0-256566650C20}" vid="{B56BF96A-947B-4DA6-ACF4-13ABA4BD5E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F59233D2925840A2EF7CB3C2F7D70A" ma:contentTypeVersion="9" ma:contentTypeDescription="Luo uusi asiakirja." ma:contentTypeScope="" ma:versionID="3a9c47767bf703af3c549327af6c7b6a">
  <xsd:schema xmlns:xsd="http://www.w3.org/2001/XMLSchema" xmlns:xs="http://www.w3.org/2001/XMLSchema" xmlns:p="http://schemas.microsoft.com/office/2006/metadata/properties" xmlns:ns2="a1715ccb-fca7-402b-a66b-9039e5b5e1ee" xmlns:ns3="d200389c-3afc-4e21-b2ca-2352426cedc9" targetNamespace="http://schemas.microsoft.com/office/2006/metadata/properties" ma:root="true" ma:fieldsID="3db09f7dc8077bd91c72169722143b83" ns2:_="" ns3:_="">
    <xsd:import namespace="a1715ccb-fca7-402b-a66b-9039e5b5e1ee"/>
    <xsd:import namespace="d200389c-3afc-4e21-b2ca-2352426ce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15ccb-fca7-402b-a66b-9039e5b5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389c-3afc-4e21-b2ca-2352426ce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E90B2-FDE0-46B3-A3FB-92B632E6F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5FD1-38DF-4FC6-B43C-B6B0A414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15ccb-fca7-402b-a66b-9039e5b5e1ee"/>
    <ds:schemaRef ds:uri="d200389c-3afc-4e21-b2ca-2352426ce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3BFFB-5DFA-4649-A739-7D2431D27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1D2C-14F6-4DD6-ABE2-90406BC6B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Asiakirjapohja-ohje-itauusimaa (1)</Template>
  <TotalTime>43</TotalTime>
  <Pages>5</Pages>
  <Words>888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Itä-Uusimaan hyvinvointialue - Asiakirjapohja</vt:lpstr>
      <vt:lpstr>Itä-Uusimaan hyvinvointialue - Asiakirjapohja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Itä-Uusimaan hyvinvointialue - Asiakirjapohja</dc:title>
  <dc:subject/>
  <dc:creator>SUHONEN IRJA</dc:creator>
  <cp:keywords/>
  <dc:description/>
  <cp:lastModifiedBy>SUHONEN IRJA</cp:lastModifiedBy>
  <cp:revision>13</cp:revision>
  <cp:lastPrinted>2022-06-04T12:59:00Z</cp:lastPrinted>
  <dcterms:created xsi:type="dcterms:W3CDTF">2022-06-03T13:25:00Z</dcterms:created>
  <dcterms:modified xsi:type="dcterms:W3CDTF">2022-06-09T11:16:00Z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0x01010021F59233D2925840A2EF7CB3C2F7D70A</vt:lpwstr>
  </property>
  <property fmtid="{D5CDD505-2E9C-101B-9397-08002B2CF9AE}" pid="3" name="_AdHocReviewCycleID">
    <vt:i4>312892812</vt:i4>
  </property>
  <property fmtid="{D5CDD505-2E9C-101B-9397-08002B2CF9AE}" pid="4" name="_NewReviewCycle">
    <vt:lpwstr/>
  </property>
  <property fmtid="{D5CDD505-2E9C-101B-9397-08002B2CF9AE}" pid="5" name="_EmailSubject">
    <vt:lpwstr>13.6. julkaistava matsku</vt:lpwstr>
  </property>
  <property fmtid="{D5CDD505-2E9C-101B-9397-08002B2CF9AE}" pid="6" name="_AuthorEmail">
    <vt:lpwstr>Irja.Suhonen@porvoo.fi</vt:lpwstr>
  </property>
  <property fmtid="{D5CDD505-2E9C-101B-9397-08002B2CF9AE}" pid="7" name="_AuthorEmailDisplayName">
    <vt:lpwstr>SUHONEN IRJA</vt:lpwstr>
  </property>
</Properties>
</file>